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15" w:rsidRPr="002C304C" w:rsidRDefault="00662536" w:rsidP="00662536">
      <w:pPr>
        <w:jc w:val="center"/>
        <w:rPr>
          <w:b/>
          <w:sz w:val="22"/>
          <w:szCs w:val="22"/>
        </w:rPr>
      </w:pPr>
      <w:r w:rsidRPr="002C304C">
        <w:rPr>
          <w:b/>
          <w:w w:val="99"/>
          <w:sz w:val="22"/>
          <w:szCs w:val="22"/>
        </w:rPr>
        <w:t xml:space="preserve">DICHIARAZIONE UNICA </w:t>
      </w:r>
      <w:proofErr w:type="spellStart"/>
      <w:r w:rsidRPr="002C304C">
        <w:rPr>
          <w:b/>
          <w:w w:val="99"/>
          <w:sz w:val="22"/>
          <w:szCs w:val="22"/>
        </w:rPr>
        <w:t>DI</w:t>
      </w:r>
      <w:proofErr w:type="spellEnd"/>
      <w:r w:rsidRPr="002C304C">
        <w:rPr>
          <w:b/>
          <w:w w:val="99"/>
          <w:sz w:val="22"/>
          <w:szCs w:val="22"/>
        </w:rPr>
        <w:t xml:space="preserve"> REGOLARITA’ CONTRIBUTIVA (</w:t>
      </w:r>
      <w:proofErr w:type="spellStart"/>
      <w:r w:rsidRPr="002C304C">
        <w:rPr>
          <w:b/>
          <w:w w:val="99"/>
          <w:sz w:val="22"/>
          <w:szCs w:val="22"/>
        </w:rPr>
        <w:t>D.U.R.C.</w:t>
      </w:r>
      <w:proofErr w:type="spellEnd"/>
      <w:r w:rsidRPr="002C304C">
        <w:rPr>
          <w:b/>
          <w:w w:val="99"/>
          <w:sz w:val="22"/>
          <w:szCs w:val="22"/>
        </w:rPr>
        <w:t>)</w:t>
      </w:r>
      <w:r w:rsidR="00771B15" w:rsidRPr="002C304C">
        <w:rPr>
          <w:b/>
          <w:sz w:val="22"/>
          <w:szCs w:val="22"/>
        </w:rPr>
        <w:t xml:space="preserve"> (ALLEGATO </w:t>
      </w:r>
      <w:r w:rsidRPr="002C304C">
        <w:rPr>
          <w:b/>
          <w:sz w:val="22"/>
          <w:szCs w:val="22"/>
        </w:rPr>
        <w:t>4</w:t>
      </w:r>
      <w:r w:rsidR="00771B15" w:rsidRPr="002C304C">
        <w:rPr>
          <w:b/>
          <w:sz w:val="22"/>
          <w:szCs w:val="22"/>
        </w:rPr>
        <w:t>)</w:t>
      </w:r>
    </w:p>
    <w:p w:rsidR="00771B15" w:rsidRPr="009F4336" w:rsidRDefault="00771B15" w:rsidP="00771B15">
      <w:pPr>
        <w:spacing w:line="199" w:lineRule="exact"/>
        <w:rPr>
          <w:sz w:val="24"/>
        </w:rPr>
      </w:pPr>
    </w:p>
    <w:p w:rsidR="00771B15" w:rsidRDefault="00771B15" w:rsidP="00771B15">
      <w:pPr>
        <w:spacing w:line="0" w:lineRule="atLeast"/>
        <w:ind w:left="5320"/>
        <w:rPr>
          <w:b/>
          <w:sz w:val="24"/>
        </w:rPr>
      </w:pPr>
      <w:r w:rsidRPr="009F4336">
        <w:rPr>
          <w:b/>
          <w:sz w:val="24"/>
        </w:rPr>
        <w:t>Al Dirigente Scolastico</w:t>
      </w:r>
    </w:p>
    <w:p w:rsidR="00771B15" w:rsidRPr="009F4336" w:rsidRDefault="00771B15" w:rsidP="00771B15">
      <w:pPr>
        <w:spacing w:line="0" w:lineRule="atLeast"/>
        <w:ind w:left="5320"/>
        <w:rPr>
          <w:b/>
          <w:sz w:val="24"/>
        </w:rPr>
      </w:pPr>
      <w:r>
        <w:rPr>
          <w:b/>
          <w:sz w:val="24"/>
        </w:rPr>
        <w:t>Dell’</w:t>
      </w:r>
      <w:proofErr w:type="spellStart"/>
      <w:r>
        <w:rPr>
          <w:b/>
          <w:sz w:val="24"/>
        </w:rPr>
        <w:t>I.S.I.S.</w:t>
      </w:r>
      <w:proofErr w:type="spellEnd"/>
      <w:r>
        <w:rPr>
          <w:b/>
          <w:sz w:val="24"/>
        </w:rPr>
        <w:t xml:space="preserve"> “Duca degli Abruzzi” </w:t>
      </w:r>
    </w:p>
    <w:p w:rsidR="00771B15" w:rsidRPr="009F4336" w:rsidRDefault="00771B15" w:rsidP="00771B15">
      <w:pPr>
        <w:spacing w:line="12" w:lineRule="exact"/>
        <w:rPr>
          <w:sz w:val="24"/>
        </w:rPr>
      </w:pPr>
    </w:p>
    <w:p w:rsidR="00771B15" w:rsidRPr="009F4336" w:rsidRDefault="00771B15" w:rsidP="00771B15">
      <w:pPr>
        <w:spacing w:line="238" w:lineRule="auto"/>
        <w:ind w:left="5320"/>
        <w:rPr>
          <w:color w:val="0000FF"/>
          <w:sz w:val="23"/>
          <w:u w:val="single"/>
        </w:rPr>
      </w:pPr>
      <w:r w:rsidRPr="009F4336">
        <w:rPr>
          <w:sz w:val="23"/>
        </w:rPr>
        <w:t xml:space="preserve">Pec: </w:t>
      </w:r>
      <w:hyperlink r:id="rId8" w:history="1">
        <w:r w:rsidRPr="0047460D">
          <w:rPr>
            <w:rStyle w:val="Collegamentoipertestuale"/>
            <w:sz w:val="23"/>
          </w:rPr>
          <w:t>ctis007008@pec.istruzione.it</w:t>
        </w:r>
      </w:hyperlink>
    </w:p>
    <w:p w:rsidR="002C304C" w:rsidRDefault="002C304C" w:rsidP="00662536">
      <w:pPr>
        <w:spacing w:line="219" w:lineRule="auto"/>
        <w:ind w:right="13"/>
        <w:jc w:val="center"/>
        <w:rPr>
          <w:b/>
          <w:w w:val="99"/>
          <w:sz w:val="24"/>
        </w:rPr>
      </w:pPr>
    </w:p>
    <w:p w:rsidR="00662536" w:rsidRDefault="00662536" w:rsidP="00662536">
      <w:pPr>
        <w:spacing w:line="219" w:lineRule="auto"/>
        <w:ind w:right="13"/>
        <w:jc w:val="center"/>
        <w:rPr>
          <w:b/>
          <w:w w:val="99"/>
          <w:sz w:val="24"/>
        </w:rPr>
      </w:pPr>
      <w:r>
        <w:rPr>
          <w:b/>
          <w:w w:val="99"/>
          <w:sz w:val="24"/>
        </w:rPr>
        <w:t xml:space="preserve">DICHIARAZIONE SOSTITUTIVA </w:t>
      </w:r>
      <w:proofErr w:type="spellStart"/>
      <w:r>
        <w:rPr>
          <w:b/>
          <w:w w:val="99"/>
          <w:sz w:val="24"/>
        </w:rPr>
        <w:t>DI</w:t>
      </w:r>
      <w:proofErr w:type="spellEnd"/>
      <w:r>
        <w:rPr>
          <w:b/>
          <w:w w:val="99"/>
          <w:sz w:val="24"/>
        </w:rPr>
        <w:t xml:space="preserve"> CERTIFICAZIONE</w:t>
      </w:r>
    </w:p>
    <w:p w:rsidR="00662536" w:rsidRPr="00727C6E" w:rsidRDefault="00662536" w:rsidP="00662536">
      <w:pPr>
        <w:spacing w:line="219" w:lineRule="auto"/>
        <w:ind w:right="13"/>
        <w:jc w:val="center"/>
        <w:rPr>
          <w:b/>
          <w:sz w:val="24"/>
        </w:rPr>
      </w:pPr>
      <w:r w:rsidRPr="00727C6E">
        <w:rPr>
          <w:sz w:val="24"/>
        </w:rPr>
        <w:t>art.4,comma 14-bis,</w:t>
      </w:r>
      <w:proofErr w:type="spellStart"/>
      <w:r w:rsidRPr="00727C6E">
        <w:rPr>
          <w:sz w:val="24"/>
        </w:rPr>
        <w:t>D.L.n</w:t>
      </w:r>
      <w:proofErr w:type="spellEnd"/>
      <w:r w:rsidRPr="00727C6E">
        <w:rPr>
          <w:sz w:val="24"/>
        </w:rPr>
        <w:t>.70/2011 convertito con Legge n.106/2011</w:t>
      </w:r>
      <w:r>
        <w:rPr>
          <w:b/>
          <w:sz w:val="24"/>
        </w:rPr>
        <w:br w:type="textWrapping" w:clear="all"/>
        <w:t>p</w:t>
      </w:r>
      <w:r w:rsidRPr="00727C6E">
        <w:rPr>
          <w:b/>
          <w:sz w:val="24"/>
        </w:rPr>
        <w:t>er l’ammissione alla manifestazione di interesse finalizzata all’ev</w:t>
      </w:r>
      <w:r>
        <w:rPr>
          <w:b/>
          <w:sz w:val="24"/>
        </w:rPr>
        <w:t>e</w:t>
      </w:r>
      <w:r w:rsidRPr="00727C6E">
        <w:rPr>
          <w:b/>
          <w:sz w:val="24"/>
        </w:rPr>
        <w:t>ntuale successivo affidamento  del servizio bar</w:t>
      </w:r>
      <w:r>
        <w:rPr>
          <w:b/>
          <w:sz w:val="24"/>
        </w:rPr>
        <w:t xml:space="preserve"> – tavola fredda</w:t>
      </w:r>
      <w:bookmarkStart w:id="0" w:name="_GoBack"/>
      <w:bookmarkEnd w:id="0"/>
      <w:r>
        <w:rPr>
          <w:b/>
          <w:sz w:val="24"/>
        </w:rPr>
        <w:t>/calda</w:t>
      </w:r>
    </w:p>
    <w:p w:rsidR="00662536" w:rsidRPr="00727C6E" w:rsidRDefault="00662536" w:rsidP="00662536">
      <w:pPr>
        <w:spacing w:line="293" w:lineRule="exact"/>
        <w:rPr>
          <w:sz w:val="24"/>
        </w:rPr>
      </w:pPr>
    </w:p>
    <w:p w:rsidR="00662536" w:rsidRPr="00727C6E" w:rsidRDefault="00662536" w:rsidP="00662536">
      <w:pPr>
        <w:spacing w:line="0" w:lineRule="atLeast"/>
        <w:ind w:left="7"/>
        <w:rPr>
          <w:sz w:val="24"/>
        </w:rPr>
      </w:pPr>
      <w:r w:rsidRPr="00727C6E">
        <w:rPr>
          <w:sz w:val="24"/>
        </w:rPr>
        <w:t>Il/La sottoscritto/a ___________________________________</w:t>
      </w:r>
      <w:r w:rsidR="002C304C">
        <w:rPr>
          <w:sz w:val="24"/>
        </w:rPr>
        <w:t>____________________________</w:t>
      </w:r>
    </w:p>
    <w:p w:rsidR="00662536" w:rsidRPr="00727C6E" w:rsidRDefault="00662536" w:rsidP="00662536">
      <w:pPr>
        <w:spacing w:line="211" w:lineRule="exact"/>
        <w:rPr>
          <w:sz w:val="24"/>
        </w:rPr>
      </w:pPr>
    </w:p>
    <w:p w:rsidR="00662536" w:rsidRPr="00727C6E" w:rsidRDefault="00662536" w:rsidP="00662536">
      <w:pPr>
        <w:spacing w:line="0" w:lineRule="atLeast"/>
        <w:ind w:left="7"/>
        <w:rPr>
          <w:sz w:val="23"/>
        </w:rPr>
      </w:pPr>
      <w:r w:rsidRPr="00727C6E">
        <w:rPr>
          <w:sz w:val="23"/>
        </w:rPr>
        <w:t>Nato/a a ______________________________ (______) il ____</w:t>
      </w:r>
      <w:r w:rsidR="002C304C">
        <w:rPr>
          <w:sz w:val="23"/>
        </w:rPr>
        <w:t>______________________________</w:t>
      </w:r>
    </w:p>
    <w:p w:rsidR="00662536" w:rsidRPr="00727C6E" w:rsidRDefault="00662536" w:rsidP="00662536">
      <w:pPr>
        <w:spacing w:line="199" w:lineRule="exact"/>
        <w:rPr>
          <w:sz w:val="24"/>
        </w:rPr>
      </w:pPr>
    </w:p>
    <w:p w:rsidR="00662536" w:rsidRPr="00727C6E" w:rsidRDefault="00662536" w:rsidP="00662536">
      <w:pPr>
        <w:spacing w:line="0" w:lineRule="atLeast"/>
        <w:ind w:left="7"/>
        <w:rPr>
          <w:sz w:val="24"/>
        </w:rPr>
      </w:pPr>
      <w:r w:rsidRPr="00727C6E">
        <w:rPr>
          <w:sz w:val="24"/>
        </w:rPr>
        <w:t>C.F. _________________________</w:t>
      </w:r>
    </w:p>
    <w:p w:rsidR="00662536" w:rsidRPr="00727C6E" w:rsidRDefault="00662536" w:rsidP="00662536">
      <w:pPr>
        <w:spacing w:line="202" w:lineRule="exact"/>
        <w:rPr>
          <w:sz w:val="24"/>
        </w:rPr>
      </w:pPr>
    </w:p>
    <w:p w:rsidR="002C304C" w:rsidRDefault="00662536" w:rsidP="00662536">
      <w:pPr>
        <w:spacing w:line="0" w:lineRule="atLeast"/>
        <w:ind w:left="7"/>
        <w:rPr>
          <w:sz w:val="24"/>
        </w:rPr>
      </w:pPr>
      <w:r w:rsidRPr="00727C6E">
        <w:rPr>
          <w:sz w:val="24"/>
        </w:rPr>
        <w:t>Residente a __________</w:t>
      </w:r>
      <w:r>
        <w:rPr>
          <w:sz w:val="24"/>
        </w:rPr>
        <w:t xml:space="preserve">___________________________ </w:t>
      </w:r>
    </w:p>
    <w:p w:rsidR="002C304C" w:rsidRDefault="002C304C" w:rsidP="00662536">
      <w:pPr>
        <w:spacing w:line="0" w:lineRule="atLeast"/>
        <w:ind w:left="7"/>
        <w:rPr>
          <w:sz w:val="24"/>
        </w:rPr>
      </w:pPr>
    </w:p>
    <w:p w:rsidR="00662536" w:rsidRPr="00727C6E" w:rsidRDefault="00662536" w:rsidP="00662536">
      <w:pPr>
        <w:spacing w:line="0" w:lineRule="atLeast"/>
        <w:ind w:left="7"/>
        <w:rPr>
          <w:sz w:val="24"/>
        </w:rPr>
      </w:pPr>
      <w:r>
        <w:rPr>
          <w:sz w:val="24"/>
        </w:rPr>
        <w:t>Via</w:t>
      </w:r>
      <w:r w:rsidRPr="00727C6E">
        <w:rPr>
          <w:sz w:val="24"/>
        </w:rPr>
        <w:t>________________________________</w:t>
      </w:r>
    </w:p>
    <w:p w:rsidR="00662536" w:rsidRPr="00727C6E" w:rsidRDefault="00662536" w:rsidP="00662536">
      <w:pPr>
        <w:spacing w:line="252" w:lineRule="exact"/>
        <w:rPr>
          <w:sz w:val="24"/>
        </w:rPr>
      </w:pPr>
    </w:p>
    <w:p w:rsidR="00662536" w:rsidRPr="00821C43" w:rsidRDefault="00662536" w:rsidP="00662536">
      <w:pPr>
        <w:spacing w:line="225" w:lineRule="auto"/>
        <w:ind w:left="7"/>
        <w:jc w:val="both"/>
      </w:pPr>
      <w:r w:rsidRPr="00821C43">
        <w:t xml:space="preserve">ai sensi dell’art.4, comma 14-bis, </w:t>
      </w:r>
      <w:proofErr w:type="spellStart"/>
      <w:r w:rsidRPr="00821C43">
        <w:t>D.L.n</w:t>
      </w:r>
      <w:proofErr w:type="spellEnd"/>
      <w:r w:rsidRPr="00821C43">
        <w:t>.70/2011 convertito con Legge n.106/2011ed ai sensi degli artt. 46 e 47 del D.P.R. 28.12.2000, n. 445 consapevole delle sanzioni penali previste per le ipotesi di falsità in atti e dichiarazioni mendaci (art. 76 D.P.R. 445/2000), in qualità di (2) :</w:t>
      </w:r>
    </w:p>
    <w:p w:rsidR="00662536" w:rsidRPr="00727C6E" w:rsidRDefault="00662536" w:rsidP="00662536">
      <w:pPr>
        <w:spacing w:line="203" w:lineRule="exact"/>
        <w:rPr>
          <w:sz w:val="24"/>
        </w:rPr>
      </w:pPr>
    </w:p>
    <w:p w:rsidR="00662536" w:rsidRDefault="00662536" w:rsidP="002C304C">
      <w:pPr>
        <w:numPr>
          <w:ilvl w:val="0"/>
          <w:numId w:val="23"/>
        </w:numPr>
        <w:tabs>
          <w:tab w:val="left" w:pos="207"/>
        </w:tabs>
        <w:spacing w:line="0" w:lineRule="atLeast"/>
        <w:ind w:left="284" w:hanging="357"/>
        <w:rPr>
          <w:sz w:val="24"/>
        </w:rPr>
      </w:pPr>
      <w:r>
        <w:rPr>
          <w:sz w:val="24"/>
        </w:rPr>
        <w:t>Legale Rappresentante della Società ___________________________________________________</w:t>
      </w:r>
      <w:r w:rsidR="002C304C">
        <w:rPr>
          <w:sz w:val="24"/>
        </w:rPr>
        <w:t>___________________________</w:t>
      </w:r>
    </w:p>
    <w:p w:rsidR="00662536" w:rsidRDefault="00662536" w:rsidP="00662536">
      <w:pPr>
        <w:spacing w:line="1" w:lineRule="exact"/>
        <w:rPr>
          <w:sz w:val="24"/>
        </w:rPr>
      </w:pPr>
    </w:p>
    <w:p w:rsidR="00662536" w:rsidRDefault="00662536" w:rsidP="00662536">
      <w:pPr>
        <w:spacing w:line="0" w:lineRule="atLeast"/>
        <w:ind w:left="4947"/>
        <w:rPr>
          <w:b/>
          <w:sz w:val="16"/>
        </w:rPr>
      </w:pPr>
      <w:r>
        <w:rPr>
          <w:sz w:val="16"/>
        </w:rPr>
        <w:t>(</w:t>
      </w:r>
      <w:r>
        <w:rPr>
          <w:b/>
          <w:sz w:val="16"/>
        </w:rPr>
        <w:t>denominazione)</w:t>
      </w:r>
    </w:p>
    <w:p w:rsidR="00662536" w:rsidRDefault="00662536" w:rsidP="002C304C">
      <w:pPr>
        <w:numPr>
          <w:ilvl w:val="0"/>
          <w:numId w:val="24"/>
        </w:numPr>
        <w:tabs>
          <w:tab w:val="left" w:pos="207"/>
        </w:tabs>
        <w:spacing w:line="238" w:lineRule="auto"/>
        <w:ind w:left="284" w:hanging="357"/>
        <w:rPr>
          <w:sz w:val="24"/>
        </w:rPr>
      </w:pPr>
      <w:r>
        <w:rPr>
          <w:sz w:val="24"/>
        </w:rPr>
        <w:t>Titolare della Ditta Individuale ________________________</w:t>
      </w:r>
      <w:r w:rsidR="002C304C">
        <w:rPr>
          <w:sz w:val="24"/>
        </w:rPr>
        <w:t>_______________________________________________________</w:t>
      </w:r>
    </w:p>
    <w:p w:rsidR="00662536" w:rsidRDefault="00662536" w:rsidP="00662536">
      <w:pPr>
        <w:spacing w:line="1" w:lineRule="exact"/>
        <w:rPr>
          <w:sz w:val="24"/>
        </w:rPr>
      </w:pPr>
    </w:p>
    <w:p w:rsidR="00662536" w:rsidRDefault="00662536" w:rsidP="00662536">
      <w:pPr>
        <w:spacing w:line="0" w:lineRule="atLeast"/>
        <w:ind w:left="4947"/>
        <w:rPr>
          <w:b/>
          <w:sz w:val="16"/>
        </w:rPr>
      </w:pPr>
      <w:r>
        <w:rPr>
          <w:sz w:val="16"/>
        </w:rPr>
        <w:t>(</w:t>
      </w:r>
      <w:r>
        <w:rPr>
          <w:b/>
          <w:sz w:val="16"/>
        </w:rPr>
        <w:t>denominazione)</w:t>
      </w:r>
    </w:p>
    <w:p w:rsidR="00662536" w:rsidRDefault="00662536" w:rsidP="00662536">
      <w:pPr>
        <w:spacing w:line="1" w:lineRule="exact"/>
        <w:rPr>
          <w:sz w:val="24"/>
        </w:rPr>
      </w:pPr>
    </w:p>
    <w:p w:rsidR="00662536" w:rsidRDefault="00662536" w:rsidP="00662536">
      <w:pPr>
        <w:spacing w:line="0" w:lineRule="atLeast"/>
        <w:ind w:left="7"/>
        <w:rPr>
          <w:sz w:val="24"/>
        </w:rPr>
      </w:pPr>
      <w:r>
        <w:rPr>
          <w:sz w:val="24"/>
        </w:rPr>
        <w:t xml:space="preserve">C.F. _________________________________ </w:t>
      </w:r>
      <w:proofErr w:type="spellStart"/>
      <w:r>
        <w:rPr>
          <w:sz w:val="24"/>
        </w:rPr>
        <w:t>P.IVA</w:t>
      </w:r>
      <w:proofErr w:type="spellEnd"/>
      <w:r>
        <w:rPr>
          <w:sz w:val="24"/>
        </w:rPr>
        <w:t>_________________________________</w:t>
      </w:r>
    </w:p>
    <w:p w:rsidR="00662536" w:rsidRDefault="00662536" w:rsidP="00662536">
      <w:pPr>
        <w:spacing w:line="252" w:lineRule="exact"/>
        <w:rPr>
          <w:sz w:val="24"/>
        </w:rPr>
      </w:pPr>
    </w:p>
    <w:p w:rsidR="00662536" w:rsidRPr="00727C6E" w:rsidRDefault="00662536" w:rsidP="00662536">
      <w:pPr>
        <w:numPr>
          <w:ilvl w:val="0"/>
          <w:numId w:val="14"/>
        </w:numPr>
        <w:tabs>
          <w:tab w:val="left" w:pos="207"/>
        </w:tabs>
        <w:spacing w:line="362" w:lineRule="auto"/>
        <w:ind w:left="7" w:right="120" w:hanging="7"/>
        <w:rPr>
          <w:sz w:val="24"/>
        </w:rPr>
      </w:pPr>
      <w:r w:rsidRPr="00727C6E">
        <w:rPr>
          <w:b/>
          <w:sz w:val="24"/>
        </w:rPr>
        <w:t xml:space="preserve">Sede Legale </w:t>
      </w:r>
      <w:proofErr w:type="spellStart"/>
      <w:r w:rsidRPr="00727C6E">
        <w:rPr>
          <w:b/>
          <w:sz w:val="24"/>
        </w:rPr>
        <w:t>c.a.p.</w:t>
      </w:r>
      <w:proofErr w:type="spellEnd"/>
      <w:r w:rsidRPr="00727C6E">
        <w:rPr>
          <w:b/>
          <w:sz w:val="24"/>
        </w:rPr>
        <w:t xml:space="preserve"> </w:t>
      </w:r>
      <w:r w:rsidRPr="00727C6E">
        <w:rPr>
          <w:sz w:val="24"/>
        </w:rPr>
        <w:t>________________ Comune __________________________ (Prov. _______)</w:t>
      </w:r>
      <w:r w:rsidRPr="00727C6E">
        <w:rPr>
          <w:b/>
          <w:sz w:val="24"/>
        </w:rPr>
        <w:t xml:space="preserve"> </w:t>
      </w:r>
      <w:r w:rsidRPr="00727C6E">
        <w:rPr>
          <w:sz w:val="24"/>
        </w:rPr>
        <w:t>Via/Piazza ________________________________________________________ n. _____________</w:t>
      </w:r>
    </w:p>
    <w:p w:rsidR="00662536" w:rsidRPr="00727C6E" w:rsidRDefault="00662536" w:rsidP="00662536">
      <w:pPr>
        <w:spacing w:line="50" w:lineRule="exact"/>
        <w:rPr>
          <w:sz w:val="24"/>
        </w:rPr>
      </w:pPr>
    </w:p>
    <w:p w:rsidR="00662536" w:rsidRPr="00821C43" w:rsidRDefault="00662536" w:rsidP="00662536">
      <w:pPr>
        <w:spacing w:line="0" w:lineRule="atLeast"/>
        <w:ind w:left="7"/>
        <w:rPr>
          <w:sz w:val="24"/>
        </w:rPr>
      </w:pPr>
      <w:proofErr w:type="spellStart"/>
      <w:r w:rsidRPr="00821C43">
        <w:rPr>
          <w:sz w:val="24"/>
        </w:rPr>
        <w:t>tel</w:t>
      </w:r>
      <w:proofErr w:type="spellEnd"/>
      <w:r w:rsidRPr="00821C43">
        <w:rPr>
          <w:sz w:val="24"/>
        </w:rPr>
        <w:t xml:space="preserve"> _____________________ Fax ___________________ e- mail ____________________________</w:t>
      </w:r>
    </w:p>
    <w:p w:rsidR="00662536" w:rsidRPr="00821C43" w:rsidRDefault="00662536" w:rsidP="00662536">
      <w:pPr>
        <w:spacing w:line="199" w:lineRule="exact"/>
        <w:rPr>
          <w:sz w:val="24"/>
        </w:rPr>
      </w:pPr>
    </w:p>
    <w:p w:rsidR="00662536" w:rsidRPr="00821C43" w:rsidRDefault="00662536" w:rsidP="00662536">
      <w:pPr>
        <w:spacing w:line="0" w:lineRule="atLeast"/>
        <w:ind w:left="7"/>
        <w:rPr>
          <w:sz w:val="24"/>
        </w:rPr>
      </w:pPr>
      <w:r w:rsidRPr="00821C43">
        <w:rPr>
          <w:sz w:val="24"/>
        </w:rPr>
        <w:t>pec_____________________________</w:t>
      </w:r>
    </w:p>
    <w:p w:rsidR="00662536" w:rsidRPr="00821C43" w:rsidRDefault="00662536" w:rsidP="00662536">
      <w:pPr>
        <w:spacing w:line="0" w:lineRule="atLeast"/>
        <w:ind w:left="7"/>
        <w:rPr>
          <w:sz w:val="24"/>
        </w:rPr>
      </w:pPr>
    </w:p>
    <w:p w:rsidR="00662536" w:rsidRPr="00727C6E" w:rsidRDefault="00662536" w:rsidP="00662536">
      <w:pPr>
        <w:numPr>
          <w:ilvl w:val="0"/>
          <w:numId w:val="14"/>
        </w:numPr>
        <w:tabs>
          <w:tab w:val="left" w:pos="212"/>
        </w:tabs>
        <w:spacing w:line="385" w:lineRule="auto"/>
        <w:ind w:left="7" w:right="200" w:hanging="7"/>
        <w:jc w:val="both"/>
        <w:rPr>
          <w:sz w:val="23"/>
        </w:rPr>
      </w:pPr>
      <w:r w:rsidRPr="00727C6E">
        <w:rPr>
          <w:b/>
          <w:sz w:val="23"/>
        </w:rPr>
        <w:t xml:space="preserve">Sede Operativa </w:t>
      </w:r>
      <w:proofErr w:type="spellStart"/>
      <w:r w:rsidRPr="00727C6E">
        <w:rPr>
          <w:b/>
          <w:sz w:val="23"/>
        </w:rPr>
        <w:t>cap</w:t>
      </w:r>
      <w:proofErr w:type="spellEnd"/>
      <w:r w:rsidRPr="00727C6E">
        <w:rPr>
          <w:b/>
          <w:sz w:val="23"/>
        </w:rPr>
        <w:t xml:space="preserve"> </w:t>
      </w:r>
      <w:r w:rsidRPr="00727C6E">
        <w:rPr>
          <w:sz w:val="23"/>
        </w:rPr>
        <w:t>______________ Comune ____________________________ (Prov. _______)</w:t>
      </w:r>
      <w:r w:rsidRPr="00727C6E">
        <w:rPr>
          <w:b/>
          <w:sz w:val="23"/>
        </w:rPr>
        <w:t xml:space="preserve"> </w:t>
      </w:r>
      <w:r w:rsidRPr="00727C6E">
        <w:rPr>
          <w:sz w:val="23"/>
        </w:rPr>
        <w:t>Via/Piazza ________________________________________________________ n. _____________</w:t>
      </w:r>
    </w:p>
    <w:p w:rsidR="00662536" w:rsidRPr="00727C6E" w:rsidRDefault="00662536" w:rsidP="00662536">
      <w:pPr>
        <w:spacing w:line="32" w:lineRule="exact"/>
        <w:rPr>
          <w:sz w:val="23"/>
        </w:rPr>
      </w:pPr>
    </w:p>
    <w:p w:rsidR="00662536" w:rsidRDefault="00662536" w:rsidP="00662536">
      <w:pPr>
        <w:spacing w:line="0" w:lineRule="atLeast"/>
        <w:ind w:left="7"/>
        <w:rPr>
          <w:sz w:val="24"/>
        </w:rPr>
      </w:pPr>
      <w:proofErr w:type="spellStart"/>
      <w:r>
        <w:rPr>
          <w:sz w:val="24"/>
        </w:rPr>
        <w:t>tel</w:t>
      </w:r>
      <w:proofErr w:type="spellEnd"/>
      <w:r>
        <w:rPr>
          <w:sz w:val="24"/>
        </w:rPr>
        <w:t xml:space="preserve"> _____________________ Fax ___________________ e- mail ____________________________</w:t>
      </w:r>
    </w:p>
    <w:p w:rsidR="00662536" w:rsidRDefault="00662536" w:rsidP="00662536">
      <w:pPr>
        <w:spacing w:line="199" w:lineRule="exact"/>
        <w:rPr>
          <w:sz w:val="23"/>
        </w:rPr>
      </w:pPr>
    </w:p>
    <w:p w:rsidR="00662536" w:rsidRDefault="00662536" w:rsidP="00662536">
      <w:pPr>
        <w:spacing w:line="0" w:lineRule="atLeast"/>
        <w:ind w:left="7"/>
        <w:rPr>
          <w:sz w:val="24"/>
        </w:rPr>
      </w:pPr>
      <w:r>
        <w:rPr>
          <w:sz w:val="24"/>
        </w:rPr>
        <w:t>pec  ______________________________</w:t>
      </w:r>
    </w:p>
    <w:p w:rsidR="00662536" w:rsidRDefault="00662536" w:rsidP="00662536">
      <w:pPr>
        <w:spacing w:line="199" w:lineRule="exact"/>
        <w:rPr>
          <w:sz w:val="24"/>
        </w:rPr>
      </w:pPr>
    </w:p>
    <w:p w:rsidR="00662536" w:rsidRDefault="00662536" w:rsidP="00662536">
      <w:pPr>
        <w:spacing w:line="218" w:lineRule="auto"/>
        <w:ind w:right="13"/>
        <w:jc w:val="center"/>
      </w:pPr>
    </w:p>
    <w:p w:rsidR="00662536" w:rsidRDefault="00662536" w:rsidP="00662536">
      <w:pPr>
        <w:numPr>
          <w:ilvl w:val="0"/>
          <w:numId w:val="15"/>
        </w:numPr>
        <w:tabs>
          <w:tab w:val="left" w:pos="212"/>
        </w:tabs>
        <w:spacing w:line="385" w:lineRule="auto"/>
        <w:ind w:left="7" w:right="100" w:hanging="7"/>
        <w:rPr>
          <w:sz w:val="23"/>
        </w:rPr>
      </w:pPr>
      <w:r w:rsidRPr="00727C6E">
        <w:rPr>
          <w:b/>
          <w:sz w:val="23"/>
        </w:rPr>
        <w:t xml:space="preserve">Indirizzo Attività </w:t>
      </w:r>
      <w:proofErr w:type="spellStart"/>
      <w:r w:rsidRPr="00727C6E">
        <w:rPr>
          <w:b/>
          <w:sz w:val="23"/>
        </w:rPr>
        <w:t>cap</w:t>
      </w:r>
      <w:proofErr w:type="spellEnd"/>
      <w:r w:rsidRPr="00727C6E">
        <w:rPr>
          <w:b/>
          <w:sz w:val="23"/>
        </w:rPr>
        <w:t xml:space="preserve"> </w:t>
      </w:r>
      <w:r w:rsidRPr="00727C6E">
        <w:rPr>
          <w:sz w:val="23"/>
        </w:rPr>
        <w:t xml:space="preserve">______________ Comune ___________________________ (Prov. </w:t>
      </w:r>
      <w:r>
        <w:rPr>
          <w:sz w:val="23"/>
        </w:rPr>
        <w:t>_______)</w:t>
      </w:r>
      <w:r>
        <w:rPr>
          <w:b/>
          <w:sz w:val="23"/>
        </w:rPr>
        <w:t xml:space="preserve"> </w:t>
      </w:r>
      <w:r>
        <w:rPr>
          <w:sz w:val="23"/>
        </w:rPr>
        <w:t>Via/Piazza ________________________________________________________ n. _____________</w:t>
      </w:r>
    </w:p>
    <w:p w:rsidR="00662536" w:rsidRDefault="00662536" w:rsidP="00662536">
      <w:pPr>
        <w:spacing w:line="32" w:lineRule="exact"/>
        <w:rPr>
          <w:sz w:val="23"/>
        </w:rPr>
      </w:pPr>
    </w:p>
    <w:p w:rsidR="00662536" w:rsidRPr="00727C6E" w:rsidRDefault="00662536" w:rsidP="00662536">
      <w:pPr>
        <w:spacing w:line="0" w:lineRule="atLeast"/>
        <w:ind w:left="7"/>
        <w:rPr>
          <w:sz w:val="24"/>
        </w:rPr>
      </w:pPr>
      <w:proofErr w:type="spellStart"/>
      <w:r w:rsidRPr="00727C6E">
        <w:rPr>
          <w:sz w:val="24"/>
        </w:rPr>
        <w:t>tel</w:t>
      </w:r>
      <w:proofErr w:type="spellEnd"/>
      <w:r w:rsidRPr="00727C6E">
        <w:rPr>
          <w:sz w:val="24"/>
        </w:rPr>
        <w:t xml:space="preserve"> _____________________</w:t>
      </w:r>
    </w:p>
    <w:p w:rsidR="00662536" w:rsidRPr="00727C6E" w:rsidRDefault="00662536" w:rsidP="00662536">
      <w:pPr>
        <w:spacing w:line="199" w:lineRule="exact"/>
      </w:pPr>
    </w:p>
    <w:p w:rsidR="00662536" w:rsidRPr="00727C6E" w:rsidRDefault="00662536" w:rsidP="00662536">
      <w:pPr>
        <w:spacing w:line="0" w:lineRule="atLeast"/>
        <w:ind w:left="7"/>
        <w:rPr>
          <w:b/>
          <w:sz w:val="24"/>
        </w:rPr>
      </w:pPr>
      <w:r w:rsidRPr="00727C6E">
        <w:rPr>
          <w:b/>
          <w:sz w:val="24"/>
        </w:rPr>
        <w:t>C.C.N.L. APPLICATO ________________________________________________________________</w:t>
      </w:r>
    </w:p>
    <w:p w:rsidR="00662536" w:rsidRPr="00727C6E" w:rsidRDefault="00662536" w:rsidP="00662536">
      <w:pPr>
        <w:spacing w:line="1" w:lineRule="exact"/>
      </w:pPr>
    </w:p>
    <w:p w:rsidR="00662536" w:rsidRPr="00727C6E" w:rsidRDefault="00662536" w:rsidP="00662536">
      <w:pPr>
        <w:spacing w:line="0" w:lineRule="atLeast"/>
        <w:ind w:right="-426"/>
        <w:jc w:val="center"/>
        <w:rPr>
          <w:b/>
          <w:sz w:val="16"/>
        </w:rPr>
      </w:pPr>
      <w:r>
        <w:rPr>
          <w:b/>
          <w:sz w:val="16"/>
        </w:rPr>
        <w:t>(specificare con esattezza)</w:t>
      </w:r>
    </w:p>
    <w:p w:rsidR="002C304C" w:rsidRDefault="002C304C" w:rsidP="00662536">
      <w:pPr>
        <w:spacing w:line="0" w:lineRule="atLeast"/>
        <w:ind w:right="-106"/>
        <w:jc w:val="center"/>
        <w:rPr>
          <w:b/>
          <w:sz w:val="24"/>
        </w:rPr>
      </w:pPr>
    </w:p>
    <w:p w:rsidR="00662536" w:rsidRDefault="00662536" w:rsidP="00662536">
      <w:pPr>
        <w:spacing w:line="0" w:lineRule="atLeast"/>
        <w:ind w:right="-106"/>
        <w:jc w:val="center"/>
        <w:rPr>
          <w:b/>
          <w:sz w:val="24"/>
        </w:rPr>
      </w:pPr>
      <w:r>
        <w:rPr>
          <w:b/>
          <w:sz w:val="24"/>
        </w:rPr>
        <w:t xml:space="preserve">DICHIARA  </w:t>
      </w:r>
      <w:r w:rsidRPr="00727C6E">
        <w:rPr>
          <w:b/>
          <w:sz w:val="24"/>
        </w:rPr>
        <w:t>Sotto la propria responsabilità che: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00"/>
        <w:gridCol w:w="2620"/>
      </w:tblGrid>
      <w:tr w:rsidR="002C304C" w:rsidTr="003C4574">
        <w:trPr>
          <w:trHeight w:val="293"/>
        </w:trPr>
        <w:tc>
          <w:tcPr>
            <w:tcW w:w="6700" w:type="dxa"/>
            <w:shd w:val="clear" w:color="auto" w:fill="auto"/>
            <w:vAlign w:val="bottom"/>
          </w:tcPr>
          <w:p w:rsidR="002C304C" w:rsidRPr="00727C6E" w:rsidRDefault="002C304C" w:rsidP="003C4574">
            <w:pPr>
              <w:spacing w:line="0" w:lineRule="atLeast"/>
              <w:rPr>
                <w:sz w:val="24"/>
              </w:rPr>
            </w:pPr>
            <w:r w:rsidRPr="00727C6E">
              <w:rPr>
                <w:sz w:val="24"/>
              </w:rPr>
              <w:t>(2) Barrare e compilare i campi di interesse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2C304C" w:rsidRDefault="002C304C" w:rsidP="003C4574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C304C" w:rsidRPr="00727C6E" w:rsidRDefault="002C304C" w:rsidP="00662536">
      <w:pPr>
        <w:spacing w:line="0" w:lineRule="atLeast"/>
        <w:ind w:right="-106"/>
        <w:jc w:val="center"/>
        <w:rPr>
          <w:b/>
          <w:sz w:val="24"/>
        </w:rPr>
      </w:pPr>
    </w:p>
    <w:p w:rsidR="00662536" w:rsidRPr="00727C6E" w:rsidRDefault="00662536" w:rsidP="00662536">
      <w:pPr>
        <w:spacing w:line="199" w:lineRule="exact"/>
      </w:pPr>
    </w:p>
    <w:p w:rsidR="00453131" w:rsidRPr="00727C6E" w:rsidRDefault="00453131" w:rsidP="002C304C">
      <w:pPr>
        <w:numPr>
          <w:ilvl w:val="0"/>
          <w:numId w:val="22"/>
        </w:numPr>
        <w:tabs>
          <w:tab w:val="left" w:pos="207"/>
        </w:tabs>
        <w:spacing w:line="0" w:lineRule="atLeast"/>
        <w:ind w:hanging="720"/>
        <w:rPr>
          <w:sz w:val="24"/>
        </w:rPr>
      </w:pPr>
      <w:r w:rsidRPr="00727C6E">
        <w:rPr>
          <w:sz w:val="24"/>
        </w:rPr>
        <w:t>L’organico della Ditta comprende n. ____________________ dipendenti</w:t>
      </w:r>
    </w:p>
    <w:p w:rsidR="00453131" w:rsidRPr="00727C6E" w:rsidRDefault="00453131" w:rsidP="002C304C">
      <w:pPr>
        <w:spacing w:line="201" w:lineRule="exact"/>
        <w:ind w:hanging="720"/>
        <w:rPr>
          <w:sz w:val="24"/>
        </w:rPr>
      </w:pPr>
    </w:p>
    <w:p w:rsidR="00453131" w:rsidRDefault="00453131" w:rsidP="002C304C">
      <w:pPr>
        <w:numPr>
          <w:ilvl w:val="0"/>
          <w:numId w:val="22"/>
        </w:numPr>
        <w:tabs>
          <w:tab w:val="left" w:pos="207"/>
        </w:tabs>
        <w:spacing w:line="0" w:lineRule="atLeast"/>
        <w:ind w:hanging="720"/>
        <w:rPr>
          <w:sz w:val="24"/>
        </w:rPr>
      </w:pPr>
      <w:r>
        <w:rPr>
          <w:sz w:val="24"/>
        </w:rPr>
        <w:t>La Ditta non ha dipendenti</w:t>
      </w:r>
    </w:p>
    <w:p w:rsidR="00453131" w:rsidRDefault="00453131" w:rsidP="002C304C">
      <w:pPr>
        <w:spacing w:line="291" w:lineRule="exact"/>
        <w:ind w:hanging="720"/>
      </w:pPr>
    </w:p>
    <w:p w:rsidR="00453131" w:rsidRPr="00727C6E" w:rsidRDefault="00453131" w:rsidP="002C304C">
      <w:pPr>
        <w:numPr>
          <w:ilvl w:val="0"/>
          <w:numId w:val="22"/>
        </w:numPr>
        <w:tabs>
          <w:tab w:val="left" w:pos="207"/>
        </w:tabs>
        <w:spacing w:line="0" w:lineRule="atLeast"/>
        <w:ind w:hanging="720"/>
        <w:rPr>
          <w:sz w:val="24"/>
        </w:rPr>
      </w:pPr>
      <w:r w:rsidRPr="00727C6E">
        <w:rPr>
          <w:sz w:val="24"/>
        </w:rPr>
        <w:t xml:space="preserve">INPS </w:t>
      </w:r>
      <w:r w:rsidRPr="00727C6E">
        <w:rPr>
          <w:b/>
          <w:sz w:val="24"/>
        </w:rPr>
        <w:t>Posizione Azienda</w:t>
      </w:r>
      <w:r w:rsidRPr="00727C6E">
        <w:rPr>
          <w:sz w:val="24"/>
        </w:rPr>
        <w:t xml:space="preserve"> Sede Competente di ________________ Matricola ___________________</w:t>
      </w:r>
    </w:p>
    <w:p w:rsidR="00453131" w:rsidRPr="00727C6E" w:rsidRDefault="00453131" w:rsidP="002C304C">
      <w:pPr>
        <w:spacing w:line="201" w:lineRule="exact"/>
        <w:ind w:hanging="720"/>
        <w:rPr>
          <w:sz w:val="24"/>
        </w:rPr>
      </w:pPr>
    </w:p>
    <w:p w:rsidR="00453131" w:rsidRPr="00821C43" w:rsidRDefault="00453131" w:rsidP="002C304C">
      <w:pPr>
        <w:numPr>
          <w:ilvl w:val="0"/>
          <w:numId w:val="22"/>
        </w:numPr>
        <w:tabs>
          <w:tab w:val="left" w:pos="207"/>
        </w:tabs>
        <w:spacing w:line="0" w:lineRule="atLeast"/>
        <w:ind w:hanging="720"/>
        <w:rPr>
          <w:sz w:val="24"/>
        </w:rPr>
      </w:pPr>
      <w:r w:rsidRPr="00727C6E">
        <w:rPr>
          <w:sz w:val="24"/>
        </w:rPr>
        <w:t xml:space="preserve">INPS: </w:t>
      </w:r>
      <w:r w:rsidRPr="00727C6E">
        <w:rPr>
          <w:b/>
          <w:sz w:val="24"/>
        </w:rPr>
        <w:t xml:space="preserve">Posizione </w:t>
      </w:r>
      <w:proofErr w:type="spellStart"/>
      <w:r w:rsidRPr="00727C6E">
        <w:rPr>
          <w:b/>
          <w:sz w:val="24"/>
        </w:rPr>
        <w:t>Contrib</w:t>
      </w:r>
      <w:proofErr w:type="spellEnd"/>
      <w:r w:rsidRPr="00727C6E">
        <w:rPr>
          <w:b/>
          <w:sz w:val="24"/>
        </w:rPr>
        <w:t>. Individuale</w:t>
      </w:r>
      <w:r w:rsidRPr="00727C6E">
        <w:rPr>
          <w:sz w:val="24"/>
        </w:rPr>
        <w:t xml:space="preserve"> (Titolare/soci imprese </w:t>
      </w:r>
      <w:proofErr w:type="spellStart"/>
      <w:r w:rsidRPr="00727C6E">
        <w:rPr>
          <w:sz w:val="24"/>
        </w:rPr>
        <w:t>artig</w:t>
      </w:r>
      <w:proofErr w:type="spellEnd"/>
      <w:r w:rsidRPr="00727C6E">
        <w:rPr>
          <w:sz w:val="24"/>
        </w:rPr>
        <w:t>./</w:t>
      </w:r>
      <w:proofErr w:type="spellStart"/>
      <w:r w:rsidRPr="00727C6E">
        <w:rPr>
          <w:sz w:val="24"/>
        </w:rPr>
        <w:t>agric.indiv</w:t>
      </w:r>
      <w:proofErr w:type="spellEnd"/>
      <w:r w:rsidRPr="00727C6E">
        <w:rPr>
          <w:sz w:val="24"/>
        </w:rPr>
        <w:t>. o familiare)</w:t>
      </w:r>
    </w:p>
    <w:p w:rsidR="00453131" w:rsidRPr="00727C6E" w:rsidRDefault="00453131" w:rsidP="00453131">
      <w:pPr>
        <w:numPr>
          <w:ilvl w:val="0"/>
          <w:numId w:val="18"/>
        </w:numPr>
        <w:tabs>
          <w:tab w:val="left" w:pos="207"/>
        </w:tabs>
        <w:spacing w:line="0" w:lineRule="atLeast"/>
        <w:ind w:left="207" w:hanging="207"/>
        <w:rPr>
          <w:sz w:val="24"/>
        </w:rPr>
      </w:pPr>
      <w:r w:rsidRPr="00727C6E">
        <w:rPr>
          <w:sz w:val="24"/>
        </w:rPr>
        <w:t>INAIL Codice Ditta __________________________ Sede Competente ____________________</w:t>
      </w:r>
    </w:p>
    <w:p w:rsidR="00453131" w:rsidRPr="00727C6E" w:rsidRDefault="00453131" w:rsidP="00453131">
      <w:pPr>
        <w:spacing w:line="199" w:lineRule="exact"/>
        <w:rPr>
          <w:sz w:val="24"/>
        </w:rPr>
      </w:pPr>
    </w:p>
    <w:p w:rsidR="00453131" w:rsidRDefault="00453131" w:rsidP="00453131">
      <w:pPr>
        <w:spacing w:line="0" w:lineRule="atLeast"/>
        <w:ind w:left="7"/>
        <w:rPr>
          <w:sz w:val="24"/>
        </w:rPr>
      </w:pPr>
      <w:proofErr w:type="spellStart"/>
      <w:r>
        <w:rPr>
          <w:sz w:val="24"/>
        </w:rPr>
        <w:t>Cap</w:t>
      </w:r>
      <w:proofErr w:type="spellEnd"/>
      <w:r>
        <w:rPr>
          <w:sz w:val="24"/>
        </w:rPr>
        <w:t>: _________ Via _________________________-</w:t>
      </w:r>
    </w:p>
    <w:p w:rsidR="00453131" w:rsidRDefault="00453131" w:rsidP="00453131">
      <w:pPr>
        <w:spacing w:line="199" w:lineRule="exact"/>
        <w:rPr>
          <w:sz w:val="24"/>
        </w:rPr>
      </w:pPr>
    </w:p>
    <w:p w:rsidR="00453131" w:rsidRPr="00821C43" w:rsidRDefault="00453131" w:rsidP="00453131">
      <w:pPr>
        <w:numPr>
          <w:ilvl w:val="0"/>
          <w:numId w:val="18"/>
        </w:numPr>
        <w:tabs>
          <w:tab w:val="left" w:pos="207"/>
        </w:tabs>
        <w:spacing w:line="0" w:lineRule="atLeast"/>
        <w:ind w:left="207" w:hanging="207"/>
        <w:rPr>
          <w:sz w:val="24"/>
        </w:rPr>
      </w:pPr>
      <w:r w:rsidRPr="00727C6E">
        <w:rPr>
          <w:sz w:val="24"/>
        </w:rPr>
        <w:t>Che non sono in corso controversie amministrative/giudiziali per l’esistenza di debiti</w:t>
      </w:r>
      <w:r>
        <w:rPr>
          <w:sz w:val="24"/>
        </w:rPr>
        <w:t xml:space="preserve"> </w:t>
      </w:r>
      <w:r w:rsidRPr="00821C43">
        <w:rPr>
          <w:sz w:val="24"/>
        </w:rPr>
        <w:t>contributivi.</w:t>
      </w:r>
    </w:p>
    <w:p w:rsidR="00453131" w:rsidRPr="00821C43" w:rsidRDefault="00453131" w:rsidP="00453131">
      <w:pPr>
        <w:numPr>
          <w:ilvl w:val="0"/>
          <w:numId w:val="19"/>
        </w:numPr>
        <w:tabs>
          <w:tab w:val="left" w:pos="207"/>
        </w:tabs>
        <w:spacing w:line="0" w:lineRule="atLeast"/>
        <w:ind w:left="207" w:hanging="207"/>
        <w:rPr>
          <w:sz w:val="24"/>
        </w:rPr>
      </w:pPr>
      <w:r w:rsidRPr="00727C6E">
        <w:rPr>
          <w:sz w:val="24"/>
        </w:rPr>
        <w:t>Che non esistono in atto inadempienze e rettifiche notificate, non contestate e non pagate.</w:t>
      </w:r>
    </w:p>
    <w:p w:rsidR="00453131" w:rsidRPr="00727C6E" w:rsidRDefault="00453131" w:rsidP="00453131">
      <w:pPr>
        <w:numPr>
          <w:ilvl w:val="0"/>
          <w:numId w:val="19"/>
        </w:numPr>
        <w:tabs>
          <w:tab w:val="left" w:pos="207"/>
        </w:tabs>
        <w:spacing w:line="0" w:lineRule="atLeast"/>
        <w:ind w:left="207" w:hanging="207"/>
        <w:rPr>
          <w:sz w:val="24"/>
        </w:rPr>
      </w:pPr>
      <w:r w:rsidRPr="00727C6E">
        <w:rPr>
          <w:sz w:val="24"/>
        </w:rPr>
        <w:t>Che esistono in atto le seguenti contestazioni: ________________________________________</w:t>
      </w:r>
    </w:p>
    <w:p w:rsidR="00453131" w:rsidRDefault="00453131" w:rsidP="00453131">
      <w:pPr>
        <w:spacing w:line="0" w:lineRule="atLeast"/>
        <w:ind w:left="7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662536" w:rsidRDefault="00453131" w:rsidP="00453131">
      <w:pPr>
        <w:tabs>
          <w:tab w:val="left" w:pos="207"/>
        </w:tabs>
        <w:spacing w:line="0" w:lineRule="atLeast"/>
        <w:ind w:left="207"/>
        <w:jc w:val="center"/>
        <w:rPr>
          <w:sz w:val="24"/>
        </w:rPr>
      </w:pPr>
      <w:r>
        <w:rPr>
          <w:sz w:val="24"/>
        </w:rPr>
        <w:t>Ovvero</w:t>
      </w:r>
    </w:p>
    <w:p w:rsidR="00453131" w:rsidRPr="00453131" w:rsidRDefault="00453131" w:rsidP="00453131">
      <w:pPr>
        <w:pStyle w:val="Paragrafoelenco"/>
        <w:numPr>
          <w:ilvl w:val="0"/>
          <w:numId w:val="20"/>
        </w:numPr>
        <w:tabs>
          <w:tab w:val="left" w:pos="207"/>
        </w:tabs>
        <w:spacing w:line="0" w:lineRule="atLeast"/>
        <w:ind w:hanging="720"/>
        <w:rPr>
          <w:sz w:val="24"/>
        </w:rPr>
      </w:pPr>
      <w:r w:rsidRPr="00453131">
        <w:rPr>
          <w:sz w:val="24"/>
        </w:rPr>
        <w:t>Che è stata conseguita procedura di sanatoria, positivamente definita con atto adottato da</w:t>
      </w:r>
    </w:p>
    <w:p w:rsidR="00453131" w:rsidRDefault="00453131" w:rsidP="00453131">
      <w:pPr>
        <w:spacing w:line="0" w:lineRule="atLeast"/>
        <w:ind w:left="7"/>
        <w:rPr>
          <w:sz w:val="24"/>
        </w:rPr>
      </w:pPr>
      <w:r w:rsidRPr="00727C6E">
        <w:rPr>
          <w:sz w:val="24"/>
        </w:rPr>
        <w:t>parte dell’Ente interessato, i cui estremi sono:</w:t>
      </w:r>
    </w:p>
    <w:p w:rsidR="00453131" w:rsidRDefault="00453131" w:rsidP="00453131">
      <w:pPr>
        <w:spacing w:line="0" w:lineRule="atLeast"/>
        <w:ind w:left="7"/>
        <w:rPr>
          <w:sz w:val="24"/>
        </w:rPr>
      </w:pPr>
    </w:p>
    <w:p w:rsidR="00453131" w:rsidRDefault="00453131" w:rsidP="00453131">
      <w:pPr>
        <w:spacing w:line="360" w:lineRule="auto"/>
        <w:ind w:left="7"/>
        <w:rPr>
          <w:sz w:val="24"/>
        </w:rPr>
      </w:pPr>
      <w:proofErr w:type="spellStart"/>
      <w:r w:rsidRPr="00727C6E">
        <w:rPr>
          <w:sz w:val="24"/>
        </w:rPr>
        <w:t>Prot</w:t>
      </w:r>
      <w:proofErr w:type="spellEnd"/>
      <w:r w:rsidRPr="00727C6E">
        <w:rPr>
          <w:sz w:val="24"/>
        </w:rPr>
        <w:t>. documento n. ________________________________</w:t>
      </w:r>
      <w:r>
        <w:rPr>
          <w:sz w:val="24"/>
        </w:rPr>
        <w:t xml:space="preserve"> data ____________________________</w:t>
      </w:r>
    </w:p>
    <w:p w:rsidR="00453131" w:rsidRPr="00727C6E" w:rsidRDefault="00453131" w:rsidP="00453131">
      <w:pPr>
        <w:spacing w:line="360" w:lineRule="auto"/>
        <w:ind w:left="7"/>
        <w:rPr>
          <w:sz w:val="24"/>
        </w:rPr>
      </w:pPr>
      <w:r w:rsidRPr="00727C6E">
        <w:rPr>
          <w:sz w:val="24"/>
        </w:rPr>
        <w:t>Riferimento _________________________________________ data ________________________</w:t>
      </w:r>
    </w:p>
    <w:p w:rsidR="00453131" w:rsidRDefault="00453131" w:rsidP="00453131">
      <w:pPr>
        <w:spacing w:line="360" w:lineRule="auto"/>
        <w:ind w:left="7"/>
        <w:rPr>
          <w:sz w:val="23"/>
        </w:rPr>
      </w:pPr>
      <w:r w:rsidRPr="00727C6E">
        <w:rPr>
          <w:sz w:val="23"/>
        </w:rPr>
        <w:t>Codice identificativo pratica (C.I.P.) ____________________</w:t>
      </w:r>
      <w:r>
        <w:rPr>
          <w:sz w:val="23"/>
        </w:rPr>
        <w:t>_____________________________</w:t>
      </w:r>
      <w:bookmarkStart w:id="1" w:name="page3"/>
      <w:bookmarkStart w:id="2" w:name="page2"/>
      <w:bookmarkEnd w:id="1"/>
      <w:bookmarkEnd w:id="2"/>
    </w:p>
    <w:p w:rsidR="00453131" w:rsidRPr="00821C43" w:rsidRDefault="00453131" w:rsidP="00453131">
      <w:pPr>
        <w:spacing w:line="0" w:lineRule="atLeast"/>
        <w:ind w:left="7"/>
        <w:rPr>
          <w:sz w:val="24"/>
        </w:rPr>
      </w:pPr>
      <w:r w:rsidRPr="00727C6E">
        <w:rPr>
          <w:sz w:val="24"/>
        </w:rPr>
        <w:lastRenderedPageBreak/>
        <w:t>La presente autocertificazione viene rilasc</w:t>
      </w:r>
      <w:r>
        <w:rPr>
          <w:sz w:val="24"/>
        </w:rPr>
        <w:t>iata con specifico riferimento:</w:t>
      </w:r>
    </w:p>
    <w:p w:rsidR="00453131" w:rsidRPr="00821C43" w:rsidRDefault="00453131" w:rsidP="00453131">
      <w:pPr>
        <w:numPr>
          <w:ilvl w:val="0"/>
          <w:numId w:val="21"/>
        </w:numPr>
        <w:tabs>
          <w:tab w:val="left" w:pos="207"/>
        </w:tabs>
        <w:spacing w:line="0" w:lineRule="atLeast"/>
        <w:ind w:left="207" w:hanging="207"/>
        <w:rPr>
          <w:sz w:val="24"/>
        </w:rPr>
      </w:pPr>
      <w:r w:rsidRPr="00727C6E">
        <w:rPr>
          <w:sz w:val="24"/>
        </w:rPr>
        <w:t xml:space="preserve">alla manifestazione di interesse di cui all’avviso </w:t>
      </w:r>
      <w:proofErr w:type="spellStart"/>
      <w:r w:rsidRPr="00727C6E">
        <w:rPr>
          <w:sz w:val="24"/>
        </w:rPr>
        <w:t>prot</w:t>
      </w:r>
      <w:proofErr w:type="spellEnd"/>
      <w:r w:rsidRPr="00727C6E">
        <w:rPr>
          <w:sz w:val="24"/>
        </w:rPr>
        <w:t>. n. ______________;</w:t>
      </w:r>
    </w:p>
    <w:p w:rsidR="00453131" w:rsidRPr="00821C43" w:rsidRDefault="00453131" w:rsidP="00453131">
      <w:pPr>
        <w:spacing w:line="0" w:lineRule="atLeast"/>
        <w:ind w:left="7"/>
        <w:rPr>
          <w:b/>
          <w:sz w:val="24"/>
        </w:rPr>
      </w:pPr>
      <w:r w:rsidRPr="00727C6E">
        <w:rPr>
          <w:b/>
          <w:sz w:val="24"/>
        </w:rPr>
        <w:t>Infine,</w:t>
      </w:r>
      <w:r>
        <w:rPr>
          <w:b/>
          <w:sz w:val="24"/>
        </w:rPr>
        <w:t xml:space="preserve"> si dichiara che:</w:t>
      </w:r>
    </w:p>
    <w:p w:rsidR="00453131" w:rsidRPr="00727C6E" w:rsidRDefault="00453131" w:rsidP="00453131">
      <w:pPr>
        <w:spacing w:line="218" w:lineRule="auto"/>
        <w:ind w:left="7" w:right="40"/>
        <w:jc w:val="both"/>
      </w:pPr>
      <w:r w:rsidRPr="00727C6E">
        <w:rPr>
          <w:sz w:val="24"/>
        </w:rPr>
        <w:t>eventuali variazioni alla situazione sopra riportata saranno tempestivamente comunicate a codesta amministrazione.</w:t>
      </w:r>
    </w:p>
    <w:p w:rsidR="00453131" w:rsidRDefault="00453131" w:rsidP="00453131">
      <w:pPr>
        <w:spacing w:line="0" w:lineRule="atLeast"/>
        <w:ind w:left="7"/>
        <w:rPr>
          <w:sz w:val="24"/>
        </w:rPr>
      </w:pPr>
    </w:p>
    <w:p w:rsidR="00453131" w:rsidRDefault="00453131" w:rsidP="00453131">
      <w:pPr>
        <w:spacing w:line="0" w:lineRule="atLeast"/>
        <w:ind w:left="7"/>
        <w:rPr>
          <w:sz w:val="24"/>
        </w:rPr>
      </w:pPr>
    </w:p>
    <w:tbl>
      <w:tblPr>
        <w:tblStyle w:val="Grigliatabella"/>
        <w:tblW w:w="0" w:type="auto"/>
        <w:tblInd w:w="7" w:type="dxa"/>
        <w:tblLook w:val="04A0"/>
      </w:tblPr>
      <w:tblGrid>
        <w:gridCol w:w="4903"/>
        <w:gridCol w:w="4903"/>
      </w:tblGrid>
      <w:tr w:rsidR="00453131" w:rsidTr="00453131">
        <w:tc>
          <w:tcPr>
            <w:tcW w:w="4903" w:type="dxa"/>
          </w:tcPr>
          <w:p w:rsidR="00453131" w:rsidRDefault="00453131" w:rsidP="00453131">
            <w:pPr>
              <w:spacing w:line="0" w:lineRule="atLeast"/>
              <w:ind w:left="7"/>
              <w:rPr>
                <w:sz w:val="24"/>
              </w:rPr>
            </w:pPr>
            <w:r w:rsidRPr="00727C6E">
              <w:rPr>
                <w:sz w:val="24"/>
              </w:rPr>
              <w:t>Luogo e data</w:t>
            </w:r>
          </w:p>
        </w:tc>
        <w:tc>
          <w:tcPr>
            <w:tcW w:w="4903" w:type="dxa"/>
          </w:tcPr>
          <w:p w:rsidR="00453131" w:rsidRDefault="00453131" w:rsidP="00453131">
            <w:pPr>
              <w:spacing w:line="0" w:lineRule="atLeast"/>
              <w:rPr>
                <w:sz w:val="24"/>
              </w:rPr>
            </w:pPr>
            <w:r w:rsidRPr="00727C6E">
              <w:rPr>
                <w:sz w:val="24"/>
              </w:rPr>
              <w:t>Firma del dichiarante</w:t>
            </w:r>
          </w:p>
        </w:tc>
      </w:tr>
      <w:tr w:rsidR="00453131" w:rsidTr="00453131">
        <w:trPr>
          <w:trHeight w:val="847"/>
        </w:trPr>
        <w:tc>
          <w:tcPr>
            <w:tcW w:w="4903" w:type="dxa"/>
          </w:tcPr>
          <w:p w:rsidR="00453131" w:rsidRDefault="00453131" w:rsidP="00453131">
            <w:pPr>
              <w:spacing w:line="0" w:lineRule="atLeast"/>
              <w:rPr>
                <w:sz w:val="24"/>
              </w:rPr>
            </w:pPr>
          </w:p>
        </w:tc>
        <w:tc>
          <w:tcPr>
            <w:tcW w:w="4903" w:type="dxa"/>
          </w:tcPr>
          <w:p w:rsidR="00453131" w:rsidRDefault="00453131" w:rsidP="00453131">
            <w:pPr>
              <w:spacing w:line="0" w:lineRule="atLeast"/>
              <w:rPr>
                <w:sz w:val="24"/>
              </w:rPr>
            </w:pPr>
          </w:p>
        </w:tc>
      </w:tr>
    </w:tbl>
    <w:p w:rsidR="00453131" w:rsidRDefault="00453131" w:rsidP="00453131">
      <w:pPr>
        <w:spacing w:line="0" w:lineRule="atLeast"/>
        <w:ind w:left="7"/>
        <w:rPr>
          <w:sz w:val="24"/>
        </w:rPr>
      </w:pPr>
    </w:p>
    <w:p w:rsidR="00453131" w:rsidRDefault="00453131" w:rsidP="00453131">
      <w:pPr>
        <w:spacing w:line="0" w:lineRule="atLeast"/>
        <w:ind w:left="7"/>
        <w:rPr>
          <w:sz w:val="24"/>
        </w:rPr>
      </w:pPr>
    </w:p>
    <w:p w:rsidR="00317964" w:rsidRDefault="00317964" w:rsidP="0045313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sectPr w:rsidR="00317964" w:rsidSect="002C30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06" w:bottom="907" w:left="993" w:header="567" w:footer="6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74D" w:rsidRDefault="005F474D">
      <w:r>
        <w:separator/>
      </w:r>
    </w:p>
  </w:endnote>
  <w:endnote w:type="continuationSeparator" w:id="0">
    <w:p w:rsidR="005F474D" w:rsidRDefault="005F4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F4" w:rsidRDefault="006A54F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70" w:rsidRDefault="00F05370" w:rsidP="008F0CC4">
    <w:pPr>
      <w:pBdr>
        <w:bottom w:val="single" w:sz="6" w:space="1" w:color="auto"/>
      </w:pBdr>
      <w:rPr>
        <w:sz w:val="16"/>
        <w:szCs w:val="16"/>
      </w:rPr>
    </w:pPr>
  </w:p>
  <w:p w:rsidR="008F0CC4" w:rsidRPr="00ED21A3" w:rsidRDefault="008F0CC4" w:rsidP="008F0CC4">
    <w:pPr>
      <w:rPr>
        <w:sz w:val="16"/>
        <w:szCs w:val="16"/>
      </w:rPr>
    </w:pPr>
    <w:r w:rsidRPr="00ED21A3">
      <w:rPr>
        <w:sz w:val="16"/>
        <w:szCs w:val="16"/>
      </w:rPr>
      <w:t xml:space="preserve">Istituti associati:                                                                                                                        </w:t>
    </w:r>
  </w:p>
  <w:p w:rsidR="008F0CC4" w:rsidRPr="006A5F40" w:rsidRDefault="006A5F40" w:rsidP="008F0CC4">
    <w:pPr>
      <w:tabs>
        <w:tab w:val="left" w:pos="1800"/>
      </w:tabs>
      <w:rPr>
        <w:sz w:val="14"/>
        <w:szCs w:val="14"/>
      </w:rPr>
    </w:pPr>
    <w:r w:rsidRPr="006A5F40">
      <w:rPr>
        <w:b/>
        <w:sz w:val="14"/>
        <w:szCs w:val="14"/>
      </w:rPr>
      <w:t xml:space="preserve">CTTH007018 </w:t>
    </w:r>
    <w:r>
      <w:rPr>
        <w:sz w:val="14"/>
        <w:szCs w:val="14"/>
      </w:rPr>
      <w:t xml:space="preserve">  </w:t>
    </w:r>
    <w:r w:rsidR="008F0CC4" w:rsidRPr="006A5F40">
      <w:rPr>
        <w:sz w:val="14"/>
        <w:szCs w:val="14"/>
      </w:rPr>
      <w:t xml:space="preserve">ISTITUTO </w:t>
    </w:r>
    <w:r w:rsidR="00FF121C" w:rsidRPr="006A5F40">
      <w:rPr>
        <w:sz w:val="14"/>
        <w:szCs w:val="14"/>
      </w:rPr>
      <w:t xml:space="preserve">TECNICO </w:t>
    </w:r>
    <w:r w:rsidR="001001EA" w:rsidRPr="006A5F40">
      <w:rPr>
        <w:sz w:val="14"/>
        <w:szCs w:val="14"/>
      </w:rPr>
      <w:t xml:space="preserve">PER IL SETTORE TECNOLOGICO </w:t>
    </w:r>
    <w:r w:rsidR="00FF121C" w:rsidRPr="006A5F40">
      <w:rPr>
        <w:sz w:val="14"/>
        <w:szCs w:val="14"/>
      </w:rPr>
      <w:t>TRASPORTI E LOGISTICA</w:t>
    </w:r>
    <w:r w:rsidR="008F0CC4" w:rsidRPr="006A5F40">
      <w:rPr>
        <w:sz w:val="14"/>
        <w:szCs w:val="14"/>
      </w:rPr>
      <w:t xml:space="preserve"> “Duca degli Abruzzi”- Catania</w:t>
    </w:r>
    <w:r w:rsidR="008F0CC4" w:rsidRPr="006A5F40">
      <w:rPr>
        <w:sz w:val="14"/>
        <w:szCs w:val="14"/>
      </w:rPr>
      <w:tab/>
      <w:t xml:space="preserve">   </w:t>
    </w:r>
  </w:p>
  <w:p w:rsidR="004A7B58" w:rsidRPr="006A5F40" w:rsidRDefault="006A5F40" w:rsidP="008F0CC4">
    <w:pPr>
      <w:tabs>
        <w:tab w:val="left" w:pos="1800"/>
      </w:tabs>
      <w:rPr>
        <w:sz w:val="14"/>
        <w:szCs w:val="14"/>
      </w:rPr>
    </w:pPr>
    <w:r w:rsidRPr="006A5F40">
      <w:rPr>
        <w:b/>
        <w:sz w:val="14"/>
        <w:szCs w:val="14"/>
      </w:rPr>
      <w:t>CTRM00701B</w:t>
    </w:r>
    <w:r w:rsidRPr="006A5F40">
      <w:rPr>
        <w:sz w:val="14"/>
        <w:szCs w:val="14"/>
      </w:rPr>
      <w:t xml:space="preserve"> </w:t>
    </w:r>
    <w:r w:rsidR="008F0CC4" w:rsidRPr="006A5F40">
      <w:rPr>
        <w:sz w:val="14"/>
        <w:szCs w:val="14"/>
      </w:rPr>
      <w:t>ISTITUTO PROF.</w:t>
    </w:r>
    <w:r w:rsidR="008F0CC4" w:rsidRPr="006A5F40">
      <w:rPr>
        <w:sz w:val="14"/>
        <w:szCs w:val="14"/>
        <w:vertAlign w:val="superscript"/>
      </w:rPr>
      <w:t xml:space="preserve"> </w:t>
    </w:r>
    <w:r w:rsidR="001001EA" w:rsidRPr="006A5F40">
      <w:rPr>
        <w:sz w:val="14"/>
        <w:szCs w:val="14"/>
        <w:vertAlign w:val="superscript"/>
      </w:rPr>
      <w:t xml:space="preserve">LE </w:t>
    </w:r>
    <w:r w:rsidR="001001EA" w:rsidRPr="006A5F40">
      <w:rPr>
        <w:sz w:val="14"/>
        <w:szCs w:val="14"/>
      </w:rPr>
      <w:t xml:space="preserve">PER IL SETTORE </w:t>
    </w:r>
    <w:r w:rsidR="008F0CC4" w:rsidRPr="006A5F40">
      <w:rPr>
        <w:sz w:val="14"/>
        <w:szCs w:val="14"/>
      </w:rPr>
      <w:t xml:space="preserve">INDUSTRIA </w:t>
    </w:r>
    <w:r w:rsidR="00FF121C" w:rsidRPr="006A5F40">
      <w:rPr>
        <w:sz w:val="14"/>
        <w:szCs w:val="14"/>
      </w:rPr>
      <w:t xml:space="preserve">E ARTIGIANATO </w:t>
    </w:r>
    <w:r w:rsidR="001001EA" w:rsidRPr="006A5F40">
      <w:rPr>
        <w:sz w:val="14"/>
        <w:szCs w:val="14"/>
      </w:rPr>
      <w:t>MANUTENZIONE ED ASSISTENZA TECNICA</w:t>
    </w:r>
    <w:r w:rsidR="004A7B58" w:rsidRPr="006A5F40">
      <w:rPr>
        <w:sz w:val="14"/>
        <w:szCs w:val="14"/>
      </w:rPr>
      <w:t xml:space="preserve"> “C.</w:t>
    </w:r>
    <w:r w:rsidR="00ED21A3" w:rsidRPr="006A5F40">
      <w:rPr>
        <w:sz w:val="14"/>
        <w:szCs w:val="14"/>
      </w:rPr>
      <w:t xml:space="preserve"> </w:t>
    </w:r>
    <w:r w:rsidR="004A7B58" w:rsidRPr="006A5F40">
      <w:rPr>
        <w:sz w:val="14"/>
        <w:szCs w:val="14"/>
      </w:rPr>
      <w:t>Colombo”- Catania</w:t>
    </w:r>
  </w:p>
  <w:p w:rsidR="004A7B58" w:rsidRPr="006A5F40" w:rsidRDefault="006A5F40" w:rsidP="008F0CC4">
    <w:pPr>
      <w:tabs>
        <w:tab w:val="left" w:pos="1800"/>
      </w:tabs>
      <w:rPr>
        <w:sz w:val="14"/>
        <w:szCs w:val="14"/>
      </w:rPr>
    </w:pPr>
    <w:r w:rsidRPr="006A5F40">
      <w:rPr>
        <w:b/>
        <w:sz w:val="14"/>
        <w:szCs w:val="14"/>
      </w:rPr>
      <w:t xml:space="preserve">CTTE007012 </w:t>
    </w:r>
    <w:r>
      <w:rPr>
        <w:sz w:val="14"/>
        <w:szCs w:val="14"/>
      </w:rPr>
      <w:t xml:space="preserve">  </w:t>
    </w:r>
    <w:r w:rsidR="004A7B58" w:rsidRPr="006A5F40">
      <w:rPr>
        <w:sz w:val="14"/>
        <w:szCs w:val="14"/>
      </w:rPr>
      <w:t xml:space="preserve">ISTITUTO </w:t>
    </w:r>
    <w:r w:rsidR="00FF121C" w:rsidRPr="006A5F40">
      <w:rPr>
        <w:sz w:val="14"/>
        <w:szCs w:val="14"/>
      </w:rPr>
      <w:t xml:space="preserve">TECNICO PER IL SETTORE ECONOMICO </w:t>
    </w:r>
    <w:r w:rsidR="001001EA" w:rsidRPr="006A5F40">
      <w:rPr>
        <w:sz w:val="14"/>
        <w:szCs w:val="14"/>
      </w:rPr>
      <w:t xml:space="preserve">AMMINISTRAZIONE FINANZA E MARKETING </w:t>
    </w:r>
    <w:r w:rsidR="00FF121C" w:rsidRPr="006A5F40">
      <w:rPr>
        <w:sz w:val="14"/>
        <w:szCs w:val="14"/>
      </w:rPr>
      <w:t>“L.</w:t>
    </w:r>
    <w:r w:rsidR="00ED21A3" w:rsidRPr="006A5F40">
      <w:rPr>
        <w:sz w:val="14"/>
        <w:szCs w:val="14"/>
      </w:rPr>
      <w:t xml:space="preserve"> </w:t>
    </w:r>
    <w:r w:rsidR="00FF121C" w:rsidRPr="006A5F40">
      <w:rPr>
        <w:sz w:val="14"/>
        <w:szCs w:val="14"/>
      </w:rPr>
      <w:t>Einaudi”- Catania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F4" w:rsidRDefault="006A54F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74D" w:rsidRDefault="005F474D">
      <w:r>
        <w:separator/>
      </w:r>
    </w:p>
  </w:footnote>
  <w:footnote w:type="continuationSeparator" w:id="0">
    <w:p w:rsidR="005F474D" w:rsidRDefault="005F4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F4" w:rsidRDefault="006A54F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EA2" w:rsidRDefault="0098560D">
    <w:r>
      <w:rPr>
        <w:noProof/>
        <w:lang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345440</wp:posOffset>
          </wp:positionH>
          <wp:positionV relativeFrom="paragraph">
            <wp:posOffset>90805</wp:posOffset>
          </wp:positionV>
          <wp:extent cx="866140" cy="866140"/>
          <wp:effectExtent l="19050" t="0" r="0" b="0"/>
          <wp:wrapNone/>
          <wp:docPr id="14" name="Immagine 14" descr="Logo isis politecnico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isis politecnico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21FD" w:rsidRDefault="004950FC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3in;margin-top:0;width:43.5pt;height:50.25pt;z-index:251656704" fillcolor="window">
          <v:imagedata r:id="rId2" o:title=""/>
        </v:shape>
        <o:OLEObject Type="Embed" ProgID="Word.Picture.8" ShapeID="_x0000_s2059" DrawAspect="Content" ObjectID="_1665648127" r:id="rId3"/>
      </w:pict>
    </w:r>
    <w:r w:rsidR="0098560D">
      <w:rPr>
        <w:noProof/>
        <w:lang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0</wp:posOffset>
          </wp:positionV>
          <wp:extent cx="552450" cy="685800"/>
          <wp:effectExtent l="1905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21FD" w:rsidRDefault="00BE21FD"/>
  <w:p w:rsidR="00BE21FD" w:rsidRDefault="00BE21FD"/>
  <w:p w:rsidR="00BE21FD" w:rsidRDefault="00BE21FD"/>
  <w:p w:rsidR="00E578DA" w:rsidRDefault="00E578DA" w:rsidP="00E578DA">
    <w:pPr>
      <w:pStyle w:val="Titolo"/>
      <w:jc w:val="left"/>
      <w:rPr>
        <w:b/>
        <w:sz w:val="28"/>
      </w:rPr>
    </w:pPr>
  </w:p>
  <w:p w:rsidR="006A54F4" w:rsidRPr="006A54F4" w:rsidRDefault="006A54F4" w:rsidP="006A54F4">
    <w:pPr>
      <w:pStyle w:val="Titolo"/>
      <w:rPr>
        <w:b/>
        <w:sz w:val="28"/>
      </w:rPr>
    </w:pPr>
    <w:r w:rsidRPr="006A54F4">
      <w:rPr>
        <w:b/>
        <w:sz w:val="28"/>
      </w:rPr>
      <w:t xml:space="preserve">I S T I T U T O   S T A T A L E   D I   </w:t>
    </w:r>
    <w:proofErr w:type="spellStart"/>
    <w:r w:rsidRPr="006A54F4">
      <w:rPr>
        <w:b/>
        <w:sz w:val="28"/>
      </w:rPr>
      <w:t>I</w:t>
    </w:r>
    <w:proofErr w:type="spellEnd"/>
    <w:r w:rsidRPr="006A54F4">
      <w:rPr>
        <w:b/>
        <w:sz w:val="28"/>
      </w:rPr>
      <w:t xml:space="preserve"> S T R U Z I O N E   S U P E R I O R E </w:t>
    </w:r>
  </w:p>
  <w:p w:rsidR="006A54F4" w:rsidRPr="006A54F4" w:rsidRDefault="006A54F4" w:rsidP="006A54F4">
    <w:pPr>
      <w:pStyle w:val="Titolo"/>
      <w:rPr>
        <w:b/>
        <w:sz w:val="18"/>
        <w:szCs w:val="18"/>
      </w:rPr>
    </w:pPr>
    <w:r w:rsidRPr="006A54F4">
      <w:rPr>
        <w:b/>
        <w:sz w:val="18"/>
        <w:szCs w:val="18"/>
      </w:rPr>
      <w:t xml:space="preserve"> “Duca degli Abruzzi”</w:t>
    </w:r>
  </w:p>
  <w:p w:rsidR="006A54F4" w:rsidRPr="006A54F4" w:rsidRDefault="006A54F4" w:rsidP="006A54F4">
    <w:pPr>
      <w:pStyle w:val="Titolo"/>
      <w:rPr>
        <w:b/>
        <w:sz w:val="18"/>
        <w:szCs w:val="18"/>
      </w:rPr>
    </w:pPr>
    <w:r w:rsidRPr="006A54F4">
      <w:rPr>
        <w:b/>
        <w:sz w:val="18"/>
        <w:szCs w:val="18"/>
      </w:rPr>
      <w:t xml:space="preserve">Certificato di Conformità ISO 9001:2008 - </w:t>
    </w:r>
    <w:proofErr w:type="spellStart"/>
    <w:r w:rsidRPr="006A54F4">
      <w:rPr>
        <w:b/>
        <w:sz w:val="18"/>
        <w:szCs w:val="18"/>
      </w:rPr>
      <w:t>N°</w:t>
    </w:r>
    <w:proofErr w:type="spellEnd"/>
    <w:r w:rsidRPr="006A54F4">
      <w:rPr>
        <w:b/>
        <w:sz w:val="18"/>
        <w:szCs w:val="18"/>
      </w:rPr>
      <w:t xml:space="preserve"> IT238872</w:t>
    </w:r>
  </w:p>
  <w:p w:rsidR="00E578DA" w:rsidRPr="006A54F4" w:rsidRDefault="006A54F4" w:rsidP="006A54F4">
    <w:pPr>
      <w:pStyle w:val="Titolo"/>
      <w:rPr>
        <w:b/>
        <w:sz w:val="18"/>
        <w:szCs w:val="18"/>
      </w:rPr>
    </w:pPr>
    <w:r w:rsidRPr="006A54F4">
      <w:rPr>
        <w:b/>
        <w:sz w:val="18"/>
        <w:szCs w:val="18"/>
      </w:rPr>
      <w:t xml:space="preserve">Cod. </w:t>
    </w:r>
    <w:proofErr w:type="spellStart"/>
    <w:r w:rsidRPr="006A54F4">
      <w:rPr>
        <w:b/>
        <w:sz w:val="18"/>
        <w:szCs w:val="18"/>
      </w:rPr>
      <w:t>Mecc</w:t>
    </w:r>
    <w:proofErr w:type="spellEnd"/>
    <w:r w:rsidRPr="006A54F4">
      <w:rPr>
        <w:b/>
        <w:sz w:val="18"/>
        <w:szCs w:val="18"/>
      </w:rPr>
      <w:t xml:space="preserve">. CTIS007008 </w:t>
    </w:r>
    <w:r w:rsidR="00E578DA" w:rsidRPr="006A54F4">
      <w:rPr>
        <w:b/>
        <w:sz w:val="18"/>
        <w:szCs w:val="18"/>
      </w:rPr>
      <w:t xml:space="preserve">                               </w:t>
    </w:r>
  </w:p>
  <w:p w:rsidR="009B2EBD" w:rsidRPr="006A54F4" w:rsidRDefault="009B2EBD" w:rsidP="006A54F4">
    <w:pPr>
      <w:jc w:val="center"/>
      <w:rPr>
        <w:b/>
        <w:sz w:val="18"/>
        <w:szCs w:val="18"/>
      </w:rPr>
    </w:pPr>
    <w:r w:rsidRPr="006A54F4">
      <w:rPr>
        <w:b/>
        <w:sz w:val="18"/>
        <w:szCs w:val="18"/>
      </w:rPr>
      <w:t xml:space="preserve">Viale </w:t>
    </w:r>
    <w:proofErr w:type="spellStart"/>
    <w:r w:rsidRPr="006A54F4">
      <w:rPr>
        <w:b/>
        <w:sz w:val="18"/>
        <w:szCs w:val="18"/>
      </w:rPr>
      <w:t>Artale</w:t>
    </w:r>
    <w:proofErr w:type="spellEnd"/>
    <w:r w:rsidRPr="006A54F4">
      <w:rPr>
        <w:b/>
        <w:sz w:val="18"/>
        <w:szCs w:val="18"/>
      </w:rPr>
      <w:t xml:space="preserve"> </w:t>
    </w:r>
    <w:proofErr w:type="spellStart"/>
    <w:r w:rsidRPr="006A54F4">
      <w:rPr>
        <w:b/>
        <w:sz w:val="18"/>
        <w:szCs w:val="18"/>
      </w:rPr>
      <w:t>Alagona</w:t>
    </w:r>
    <w:proofErr w:type="spellEnd"/>
    <w:r w:rsidR="00ED21A3" w:rsidRPr="006A54F4">
      <w:rPr>
        <w:b/>
        <w:sz w:val="18"/>
        <w:szCs w:val="18"/>
      </w:rPr>
      <w:t xml:space="preserve">, </w:t>
    </w:r>
    <w:r w:rsidRPr="006A54F4">
      <w:rPr>
        <w:b/>
        <w:sz w:val="18"/>
        <w:szCs w:val="18"/>
      </w:rPr>
      <w:t>99</w:t>
    </w:r>
    <w:r w:rsidR="006A5F40">
      <w:rPr>
        <w:b/>
        <w:sz w:val="18"/>
        <w:szCs w:val="18"/>
      </w:rPr>
      <w:t xml:space="preserve"> – </w:t>
    </w:r>
    <w:r w:rsidRPr="006A54F4">
      <w:rPr>
        <w:b/>
        <w:sz w:val="18"/>
        <w:szCs w:val="18"/>
      </w:rPr>
      <w:t>Catania</w:t>
    </w:r>
    <w:r w:rsidR="006A5F40">
      <w:rPr>
        <w:b/>
        <w:sz w:val="18"/>
        <w:szCs w:val="18"/>
      </w:rPr>
      <w:t xml:space="preserve"> </w:t>
    </w:r>
    <w:r w:rsidRPr="006A54F4">
      <w:rPr>
        <w:b/>
        <w:sz w:val="18"/>
        <w:szCs w:val="18"/>
      </w:rPr>
      <w:t>-</w:t>
    </w:r>
    <w:r w:rsidR="006A5F40">
      <w:rPr>
        <w:b/>
        <w:sz w:val="18"/>
        <w:szCs w:val="18"/>
      </w:rPr>
      <w:t xml:space="preserve"> </w:t>
    </w:r>
    <w:r w:rsidR="00BE21FD" w:rsidRPr="006A54F4">
      <w:rPr>
        <w:b/>
        <w:sz w:val="18"/>
        <w:szCs w:val="18"/>
      </w:rPr>
      <w:t>T</w:t>
    </w:r>
    <w:r w:rsidR="006A5F40">
      <w:rPr>
        <w:b/>
        <w:sz w:val="18"/>
        <w:szCs w:val="18"/>
      </w:rPr>
      <w:t>el. 095.6136225</w:t>
    </w:r>
    <w:r w:rsidRPr="006A54F4">
      <w:rPr>
        <w:b/>
        <w:sz w:val="18"/>
        <w:szCs w:val="18"/>
      </w:rPr>
      <w:t xml:space="preserve"> - </w:t>
    </w:r>
    <w:r w:rsidR="00BE21FD" w:rsidRPr="006A54F4">
      <w:rPr>
        <w:b/>
        <w:sz w:val="18"/>
        <w:szCs w:val="18"/>
      </w:rPr>
      <w:t>F</w:t>
    </w:r>
    <w:r w:rsidRPr="006A54F4">
      <w:rPr>
        <w:b/>
        <w:sz w:val="18"/>
        <w:szCs w:val="18"/>
      </w:rPr>
      <w:t>ax  095</w:t>
    </w:r>
    <w:r w:rsidR="006A5F40">
      <w:rPr>
        <w:b/>
        <w:sz w:val="18"/>
        <w:szCs w:val="18"/>
      </w:rPr>
      <w:t>.6136224</w:t>
    </w:r>
    <w:r w:rsidRPr="006A54F4">
      <w:rPr>
        <w:b/>
        <w:sz w:val="18"/>
        <w:szCs w:val="18"/>
      </w:rPr>
      <w:t xml:space="preserve"> - Cod. fiscale  80009570872</w:t>
    </w:r>
  </w:p>
  <w:p w:rsidR="00AF5F90" w:rsidRPr="006A54F4" w:rsidRDefault="009B2EBD" w:rsidP="006A54F4">
    <w:pPr>
      <w:pStyle w:val="Intestazione"/>
      <w:jc w:val="center"/>
      <w:rPr>
        <w:b/>
        <w:sz w:val="18"/>
        <w:szCs w:val="18"/>
      </w:rPr>
    </w:pPr>
    <w:r w:rsidRPr="006A54F4">
      <w:rPr>
        <w:b/>
        <w:sz w:val="18"/>
        <w:szCs w:val="18"/>
      </w:rPr>
      <w:t>e-mail:</w:t>
    </w:r>
    <w:r w:rsidR="00554F44" w:rsidRPr="006A54F4">
      <w:rPr>
        <w:b/>
        <w:sz w:val="18"/>
        <w:szCs w:val="18"/>
      </w:rPr>
      <w:t xml:space="preserve"> </w:t>
    </w:r>
    <w:r w:rsidR="004D18BF" w:rsidRPr="006A54F4">
      <w:rPr>
        <w:b/>
        <w:sz w:val="18"/>
        <w:szCs w:val="18"/>
      </w:rPr>
      <w:t xml:space="preserve"> </w:t>
    </w:r>
    <w:hyperlink r:id="rId5" w:history="1">
      <w:r w:rsidR="006A54F4" w:rsidRPr="006A54F4">
        <w:rPr>
          <w:rStyle w:val="Collegamentoipertestuale"/>
          <w:b/>
          <w:color w:val="auto"/>
          <w:sz w:val="18"/>
          <w:szCs w:val="18"/>
          <w:u w:val="none"/>
        </w:rPr>
        <w:t>ctis007008@istruzione.it</w:t>
      </w:r>
    </w:hyperlink>
    <w:r w:rsidR="006A54F4" w:rsidRPr="006A54F4">
      <w:rPr>
        <w:b/>
        <w:sz w:val="18"/>
        <w:szCs w:val="18"/>
      </w:rPr>
      <w:t xml:space="preserve">  ; ctis007008@pec.istruzione.it; ds</w:t>
    </w:r>
    <w:r w:rsidR="004D18BF" w:rsidRPr="006A54F4">
      <w:rPr>
        <w:b/>
        <w:sz w:val="18"/>
        <w:szCs w:val="18"/>
      </w:rPr>
      <w:t>@politecnicodel</w:t>
    </w:r>
    <w:r w:rsidR="00165F24" w:rsidRPr="006A54F4">
      <w:rPr>
        <w:b/>
        <w:sz w:val="18"/>
        <w:szCs w:val="18"/>
      </w:rPr>
      <w:t>mare</w:t>
    </w:r>
    <w:r w:rsidR="006A5F40">
      <w:rPr>
        <w:b/>
        <w:sz w:val="18"/>
        <w:szCs w:val="18"/>
      </w:rPr>
      <w:t>.gov</w:t>
    </w:r>
    <w:r w:rsidR="004D18BF" w:rsidRPr="006A54F4">
      <w:rPr>
        <w:b/>
        <w:sz w:val="18"/>
        <w:szCs w:val="18"/>
      </w:rPr>
      <w:t>.it</w:t>
    </w:r>
    <w:r w:rsidR="00165F24" w:rsidRPr="006A54F4">
      <w:rPr>
        <w:b/>
        <w:sz w:val="18"/>
        <w:szCs w:val="18"/>
      </w:rPr>
      <w:t xml:space="preserve"> ; </w:t>
    </w:r>
    <w:r w:rsidR="006A5F40" w:rsidRPr="006A5F40">
      <w:rPr>
        <w:b/>
        <w:sz w:val="18"/>
        <w:szCs w:val="18"/>
      </w:rPr>
      <w:t>dsga@politecnicodelmare.gov.it;politecnicodelmare@pec.it</w:t>
    </w:r>
  </w:p>
  <w:p w:rsidR="006A54F4" w:rsidRPr="008058FE" w:rsidRDefault="006A54F4" w:rsidP="006A54F4">
    <w:pPr>
      <w:pStyle w:val="Intestazione"/>
      <w:jc w:val="center"/>
      <w:rPr>
        <w:b/>
        <w:sz w:val="18"/>
        <w:szCs w:val="18"/>
        <w:lang w:val="en-US"/>
      </w:rPr>
    </w:pPr>
    <w:proofErr w:type="spellStart"/>
    <w:r w:rsidRPr="008058FE">
      <w:rPr>
        <w:b/>
        <w:sz w:val="18"/>
        <w:szCs w:val="18"/>
        <w:lang w:val="en-US"/>
      </w:rPr>
      <w:t>Sito</w:t>
    </w:r>
    <w:proofErr w:type="spellEnd"/>
    <w:r w:rsidRPr="008058FE">
      <w:rPr>
        <w:b/>
        <w:sz w:val="18"/>
        <w:szCs w:val="18"/>
        <w:lang w:val="en-US"/>
      </w:rPr>
      <w:t xml:space="preserve"> web: www.politecnicodelmare.</w:t>
    </w:r>
    <w:r w:rsidR="006A5F40" w:rsidRPr="008058FE">
      <w:rPr>
        <w:b/>
        <w:sz w:val="18"/>
        <w:szCs w:val="18"/>
        <w:lang w:val="en-US"/>
      </w:rPr>
      <w:t>gov.</w:t>
    </w:r>
    <w:r w:rsidRPr="008058FE">
      <w:rPr>
        <w:b/>
        <w:sz w:val="18"/>
        <w:szCs w:val="18"/>
        <w:lang w:val="en-US"/>
      </w:rPr>
      <w:t>it</w:t>
    </w:r>
  </w:p>
  <w:p w:rsidR="00BE21FD" w:rsidRPr="008058FE" w:rsidRDefault="009B2EBD" w:rsidP="006A54F4">
    <w:pPr>
      <w:pStyle w:val="Intestazione"/>
      <w:jc w:val="center"/>
      <w:rPr>
        <w:sz w:val="18"/>
        <w:szCs w:val="18"/>
        <w:lang w:val="en-US"/>
      </w:rPr>
    </w:pPr>
    <w:r w:rsidRPr="008058FE">
      <w:rPr>
        <w:sz w:val="18"/>
        <w:szCs w:val="18"/>
        <w:lang w:val="en-US"/>
      </w:rPr>
      <w:t>------------o------------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F4" w:rsidRDefault="006A54F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45E146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15F007C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BD062C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8640F90"/>
    <w:multiLevelType w:val="hybridMultilevel"/>
    <w:tmpl w:val="D95E8FC6"/>
    <w:lvl w:ilvl="0" w:tplc="774059A0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593348"/>
    <w:multiLevelType w:val="hybridMultilevel"/>
    <w:tmpl w:val="1B2EF7B4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2C880A61"/>
    <w:multiLevelType w:val="hybridMultilevel"/>
    <w:tmpl w:val="1AF8128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516D0"/>
    <w:multiLevelType w:val="hybridMultilevel"/>
    <w:tmpl w:val="D28CD2F8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076A4"/>
    <w:multiLevelType w:val="hybridMultilevel"/>
    <w:tmpl w:val="724C6076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3B8D5114"/>
    <w:multiLevelType w:val="hybridMultilevel"/>
    <w:tmpl w:val="53566770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469E2"/>
    <w:multiLevelType w:val="hybridMultilevel"/>
    <w:tmpl w:val="801659F6"/>
    <w:lvl w:ilvl="0" w:tplc="A306999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281482"/>
    <w:multiLevelType w:val="hybridMultilevel"/>
    <w:tmpl w:val="0E7298B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331871"/>
    <w:multiLevelType w:val="hybridMultilevel"/>
    <w:tmpl w:val="9D9AB1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F6885"/>
    <w:multiLevelType w:val="hybridMultilevel"/>
    <w:tmpl w:val="1102B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A4BB9"/>
    <w:multiLevelType w:val="hybridMultilevel"/>
    <w:tmpl w:val="6E1210E6"/>
    <w:lvl w:ilvl="0" w:tplc="A3069996">
      <w:start w:val="1"/>
      <w:numFmt w:val="bullet"/>
      <w:lvlText w:val=""/>
      <w:lvlJc w:val="left"/>
      <w:pPr>
        <w:tabs>
          <w:tab w:val="num" w:pos="5670"/>
        </w:tabs>
        <w:ind w:left="5670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3"/>
        </w:tabs>
        <w:ind w:left="81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3"/>
        </w:tabs>
        <w:ind w:left="89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3"/>
        </w:tabs>
        <w:ind w:left="96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3"/>
        </w:tabs>
        <w:ind w:left="103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3"/>
        </w:tabs>
        <w:ind w:left="110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3"/>
        </w:tabs>
        <w:ind w:left="11793" w:hanging="360"/>
      </w:pPr>
      <w:rPr>
        <w:rFonts w:ascii="Wingdings" w:hAnsi="Wingdings" w:hint="default"/>
      </w:rPr>
    </w:lvl>
  </w:abstractNum>
  <w:abstractNum w:abstractNumId="20">
    <w:nsid w:val="69D2704F"/>
    <w:multiLevelType w:val="hybridMultilevel"/>
    <w:tmpl w:val="873E00A2"/>
    <w:lvl w:ilvl="0" w:tplc="A3069996">
      <w:start w:val="1"/>
      <w:numFmt w:val="bullet"/>
      <w:lvlText w:val=""/>
      <w:lvlJc w:val="left"/>
      <w:pPr>
        <w:tabs>
          <w:tab w:val="num" w:pos="5832"/>
        </w:tabs>
        <w:ind w:left="5832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515"/>
        </w:tabs>
        <w:ind w:left="10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235"/>
        </w:tabs>
        <w:ind w:left="11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55"/>
        </w:tabs>
        <w:ind w:left="11955" w:hanging="360"/>
      </w:pPr>
      <w:rPr>
        <w:rFonts w:ascii="Wingdings" w:hAnsi="Wingdings" w:hint="default"/>
      </w:rPr>
    </w:lvl>
  </w:abstractNum>
  <w:abstractNum w:abstractNumId="21">
    <w:nsid w:val="70E84992"/>
    <w:multiLevelType w:val="hybridMultilevel"/>
    <w:tmpl w:val="4CCCB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82D2E"/>
    <w:multiLevelType w:val="hybridMultilevel"/>
    <w:tmpl w:val="B03ED9DE"/>
    <w:lvl w:ilvl="0" w:tplc="AC3AB8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6F2009"/>
    <w:multiLevelType w:val="hybridMultilevel"/>
    <w:tmpl w:val="605E709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16"/>
  </w:num>
  <w:num w:numId="5">
    <w:abstractNumId w:val="15"/>
  </w:num>
  <w:num w:numId="6">
    <w:abstractNumId w:val="9"/>
  </w:num>
  <w:num w:numId="7">
    <w:abstractNumId w:val="23"/>
  </w:num>
  <w:num w:numId="8">
    <w:abstractNumId w:val="22"/>
  </w:num>
  <w:num w:numId="9">
    <w:abstractNumId w:val="17"/>
  </w:num>
  <w:num w:numId="10">
    <w:abstractNumId w:val="21"/>
  </w:num>
  <w:num w:numId="11">
    <w:abstractNumId w:val="18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14"/>
  </w:num>
  <w:num w:numId="21">
    <w:abstractNumId w:val="8"/>
  </w:num>
  <w:num w:numId="22">
    <w:abstractNumId w:val="12"/>
  </w:num>
  <w:num w:numId="23">
    <w:abstractNumId w:val="1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680"/>
  <w:hyphenationZone w:val="283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4F44"/>
    <w:rsid w:val="00006222"/>
    <w:rsid w:val="00007B76"/>
    <w:rsid w:val="00012FEC"/>
    <w:rsid w:val="00032DC1"/>
    <w:rsid w:val="00040E8A"/>
    <w:rsid w:val="00041865"/>
    <w:rsid w:val="00055314"/>
    <w:rsid w:val="000624DC"/>
    <w:rsid w:val="00063585"/>
    <w:rsid w:val="000918B1"/>
    <w:rsid w:val="000B43CF"/>
    <w:rsid w:val="000B6207"/>
    <w:rsid w:val="000B750B"/>
    <w:rsid w:val="000D2E56"/>
    <w:rsid w:val="000E1B80"/>
    <w:rsid w:val="001001EA"/>
    <w:rsid w:val="00101365"/>
    <w:rsid w:val="001121EB"/>
    <w:rsid w:val="001177DE"/>
    <w:rsid w:val="00160C55"/>
    <w:rsid w:val="0016325F"/>
    <w:rsid w:val="00163E5F"/>
    <w:rsid w:val="00165F24"/>
    <w:rsid w:val="001907CA"/>
    <w:rsid w:val="0019784D"/>
    <w:rsid w:val="001A274C"/>
    <w:rsid w:val="001A2B07"/>
    <w:rsid w:val="001A5452"/>
    <w:rsid w:val="001C3DF3"/>
    <w:rsid w:val="001C75DC"/>
    <w:rsid w:val="001D4310"/>
    <w:rsid w:val="001F4795"/>
    <w:rsid w:val="002209F7"/>
    <w:rsid w:val="00236037"/>
    <w:rsid w:val="00247D96"/>
    <w:rsid w:val="0026436C"/>
    <w:rsid w:val="002647E3"/>
    <w:rsid w:val="00276F96"/>
    <w:rsid w:val="002862E5"/>
    <w:rsid w:val="002B1B4B"/>
    <w:rsid w:val="002B38E7"/>
    <w:rsid w:val="002B46FB"/>
    <w:rsid w:val="002B6E3B"/>
    <w:rsid w:val="002C304C"/>
    <w:rsid w:val="002D5992"/>
    <w:rsid w:val="002D7F7E"/>
    <w:rsid w:val="002F0C11"/>
    <w:rsid w:val="003051E4"/>
    <w:rsid w:val="00306866"/>
    <w:rsid w:val="0031319F"/>
    <w:rsid w:val="00317964"/>
    <w:rsid w:val="00340CAE"/>
    <w:rsid w:val="00342376"/>
    <w:rsid w:val="00350D4E"/>
    <w:rsid w:val="00353424"/>
    <w:rsid w:val="003551BD"/>
    <w:rsid w:val="00366260"/>
    <w:rsid w:val="00376C6D"/>
    <w:rsid w:val="0038247E"/>
    <w:rsid w:val="00382F28"/>
    <w:rsid w:val="003840B9"/>
    <w:rsid w:val="003B3361"/>
    <w:rsid w:val="003B6888"/>
    <w:rsid w:val="003C07DB"/>
    <w:rsid w:val="003D2FD7"/>
    <w:rsid w:val="003E5430"/>
    <w:rsid w:val="004161A9"/>
    <w:rsid w:val="00422EA1"/>
    <w:rsid w:val="00425711"/>
    <w:rsid w:val="00450177"/>
    <w:rsid w:val="00453131"/>
    <w:rsid w:val="004567F8"/>
    <w:rsid w:val="00460AF6"/>
    <w:rsid w:val="00467264"/>
    <w:rsid w:val="00474DD6"/>
    <w:rsid w:val="00490EAF"/>
    <w:rsid w:val="004950FC"/>
    <w:rsid w:val="00496994"/>
    <w:rsid w:val="004A616F"/>
    <w:rsid w:val="004A7B58"/>
    <w:rsid w:val="004B58D0"/>
    <w:rsid w:val="004C0696"/>
    <w:rsid w:val="004C1FAF"/>
    <w:rsid w:val="004D18BF"/>
    <w:rsid w:val="004E4722"/>
    <w:rsid w:val="004F0A45"/>
    <w:rsid w:val="005056C0"/>
    <w:rsid w:val="00511F80"/>
    <w:rsid w:val="005433AA"/>
    <w:rsid w:val="00554F44"/>
    <w:rsid w:val="00556374"/>
    <w:rsid w:val="00561302"/>
    <w:rsid w:val="0057601A"/>
    <w:rsid w:val="0057637E"/>
    <w:rsid w:val="00577E54"/>
    <w:rsid w:val="00591150"/>
    <w:rsid w:val="00591ADF"/>
    <w:rsid w:val="005A63C5"/>
    <w:rsid w:val="005B2B20"/>
    <w:rsid w:val="005B3930"/>
    <w:rsid w:val="005B6EA2"/>
    <w:rsid w:val="005C0ABD"/>
    <w:rsid w:val="005C0BD1"/>
    <w:rsid w:val="005C2BB8"/>
    <w:rsid w:val="005E5D43"/>
    <w:rsid w:val="005F474D"/>
    <w:rsid w:val="005F5DE2"/>
    <w:rsid w:val="00630925"/>
    <w:rsid w:val="0063588B"/>
    <w:rsid w:val="00641622"/>
    <w:rsid w:val="006448C7"/>
    <w:rsid w:val="00662536"/>
    <w:rsid w:val="006634D3"/>
    <w:rsid w:val="006847D4"/>
    <w:rsid w:val="006A54F4"/>
    <w:rsid w:val="006A5F40"/>
    <w:rsid w:val="006D77C6"/>
    <w:rsid w:val="006E0655"/>
    <w:rsid w:val="00715562"/>
    <w:rsid w:val="00720C31"/>
    <w:rsid w:val="00723B56"/>
    <w:rsid w:val="00734973"/>
    <w:rsid w:val="0074064A"/>
    <w:rsid w:val="007457C0"/>
    <w:rsid w:val="00747879"/>
    <w:rsid w:val="00752DB3"/>
    <w:rsid w:val="0075674C"/>
    <w:rsid w:val="00760BF3"/>
    <w:rsid w:val="00771B15"/>
    <w:rsid w:val="00776E0F"/>
    <w:rsid w:val="0078083C"/>
    <w:rsid w:val="00782BD3"/>
    <w:rsid w:val="00797B3F"/>
    <w:rsid w:val="007A166A"/>
    <w:rsid w:val="007C18D2"/>
    <w:rsid w:val="007D65FB"/>
    <w:rsid w:val="007E7801"/>
    <w:rsid w:val="007F40C2"/>
    <w:rsid w:val="007F66C7"/>
    <w:rsid w:val="00802D2F"/>
    <w:rsid w:val="008058FE"/>
    <w:rsid w:val="00821A9E"/>
    <w:rsid w:val="00843707"/>
    <w:rsid w:val="008763CD"/>
    <w:rsid w:val="00881971"/>
    <w:rsid w:val="008924F6"/>
    <w:rsid w:val="00895D67"/>
    <w:rsid w:val="008B6591"/>
    <w:rsid w:val="008C7050"/>
    <w:rsid w:val="008E583D"/>
    <w:rsid w:val="008F0CC4"/>
    <w:rsid w:val="00900964"/>
    <w:rsid w:val="009046C0"/>
    <w:rsid w:val="00911E6C"/>
    <w:rsid w:val="009137C4"/>
    <w:rsid w:val="00925E0C"/>
    <w:rsid w:val="00943CD6"/>
    <w:rsid w:val="00953F14"/>
    <w:rsid w:val="00962CA4"/>
    <w:rsid w:val="009659E0"/>
    <w:rsid w:val="00983817"/>
    <w:rsid w:val="0098560D"/>
    <w:rsid w:val="00994799"/>
    <w:rsid w:val="009966A5"/>
    <w:rsid w:val="009A6A84"/>
    <w:rsid w:val="009A6B4F"/>
    <w:rsid w:val="009A7F84"/>
    <w:rsid w:val="009B2EBD"/>
    <w:rsid w:val="009C24C1"/>
    <w:rsid w:val="009E631A"/>
    <w:rsid w:val="00A239B1"/>
    <w:rsid w:val="00A44A8F"/>
    <w:rsid w:val="00A5008B"/>
    <w:rsid w:val="00A5023D"/>
    <w:rsid w:val="00A537E8"/>
    <w:rsid w:val="00A5557A"/>
    <w:rsid w:val="00A807EC"/>
    <w:rsid w:val="00A84E43"/>
    <w:rsid w:val="00A9373C"/>
    <w:rsid w:val="00A94C04"/>
    <w:rsid w:val="00AB6774"/>
    <w:rsid w:val="00AB77A4"/>
    <w:rsid w:val="00AC4210"/>
    <w:rsid w:val="00AD572F"/>
    <w:rsid w:val="00AE29F2"/>
    <w:rsid w:val="00AE556A"/>
    <w:rsid w:val="00AF5F90"/>
    <w:rsid w:val="00B03212"/>
    <w:rsid w:val="00B06E0F"/>
    <w:rsid w:val="00B31AA8"/>
    <w:rsid w:val="00B350B4"/>
    <w:rsid w:val="00B435BF"/>
    <w:rsid w:val="00B674F7"/>
    <w:rsid w:val="00B87473"/>
    <w:rsid w:val="00BB63BB"/>
    <w:rsid w:val="00BB63D5"/>
    <w:rsid w:val="00BC3B1A"/>
    <w:rsid w:val="00BD3D60"/>
    <w:rsid w:val="00BE197A"/>
    <w:rsid w:val="00BE21FD"/>
    <w:rsid w:val="00BF4919"/>
    <w:rsid w:val="00C10F3B"/>
    <w:rsid w:val="00C21963"/>
    <w:rsid w:val="00C22C26"/>
    <w:rsid w:val="00C23D74"/>
    <w:rsid w:val="00C374E1"/>
    <w:rsid w:val="00C543EF"/>
    <w:rsid w:val="00C54F73"/>
    <w:rsid w:val="00C81455"/>
    <w:rsid w:val="00C82E40"/>
    <w:rsid w:val="00CB203B"/>
    <w:rsid w:val="00CB5D1A"/>
    <w:rsid w:val="00CC58BB"/>
    <w:rsid w:val="00CF3FEE"/>
    <w:rsid w:val="00D03C5A"/>
    <w:rsid w:val="00D03FA0"/>
    <w:rsid w:val="00D153E1"/>
    <w:rsid w:val="00D252AC"/>
    <w:rsid w:val="00D317FA"/>
    <w:rsid w:val="00D32A53"/>
    <w:rsid w:val="00D54070"/>
    <w:rsid w:val="00D65D37"/>
    <w:rsid w:val="00D7140D"/>
    <w:rsid w:val="00D71D44"/>
    <w:rsid w:val="00D72B63"/>
    <w:rsid w:val="00D74170"/>
    <w:rsid w:val="00D7787F"/>
    <w:rsid w:val="00D809B6"/>
    <w:rsid w:val="00D81E81"/>
    <w:rsid w:val="00D85394"/>
    <w:rsid w:val="00D95CE9"/>
    <w:rsid w:val="00DA23D9"/>
    <w:rsid w:val="00DA5CF2"/>
    <w:rsid w:val="00DC2779"/>
    <w:rsid w:val="00DC5403"/>
    <w:rsid w:val="00DD1AE6"/>
    <w:rsid w:val="00DF1936"/>
    <w:rsid w:val="00E15E2A"/>
    <w:rsid w:val="00E2193D"/>
    <w:rsid w:val="00E24F0B"/>
    <w:rsid w:val="00E464ED"/>
    <w:rsid w:val="00E53B6B"/>
    <w:rsid w:val="00E578DA"/>
    <w:rsid w:val="00E67A5A"/>
    <w:rsid w:val="00E75204"/>
    <w:rsid w:val="00E807A6"/>
    <w:rsid w:val="00E81D33"/>
    <w:rsid w:val="00E900F8"/>
    <w:rsid w:val="00EB4F63"/>
    <w:rsid w:val="00EC0922"/>
    <w:rsid w:val="00ED21A3"/>
    <w:rsid w:val="00ED265C"/>
    <w:rsid w:val="00ED6D34"/>
    <w:rsid w:val="00EE5F29"/>
    <w:rsid w:val="00EF044D"/>
    <w:rsid w:val="00EF3EC6"/>
    <w:rsid w:val="00F05370"/>
    <w:rsid w:val="00F317C6"/>
    <w:rsid w:val="00F43E2E"/>
    <w:rsid w:val="00F53776"/>
    <w:rsid w:val="00F679B1"/>
    <w:rsid w:val="00F734DD"/>
    <w:rsid w:val="00FA211B"/>
    <w:rsid w:val="00FA58CB"/>
    <w:rsid w:val="00FB3FDE"/>
    <w:rsid w:val="00FC626A"/>
    <w:rsid w:val="00FD28D6"/>
    <w:rsid w:val="00FD5124"/>
    <w:rsid w:val="00FE46BE"/>
    <w:rsid w:val="00FF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83D"/>
    <w:rPr>
      <w:lang w:bidi="he-IL"/>
    </w:rPr>
  </w:style>
  <w:style w:type="paragraph" w:styleId="Titolo1">
    <w:name w:val="heading 1"/>
    <w:basedOn w:val="Normale"/>
    <w:next w:val="Normale"/>
    <w:qFormat/>
    <w:rsid w:val="000062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E58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B6888"/>
    <w:pPr>
      <w:keepNext/>
      <w:jc w:val="both"/>
      <w:outlineLvl w:val="2"/>
    </w:pPr>
    <w:rPr>
      <w:rFonts w:ascii="Batang" w:hAnsi="Batang"/>
      <w:b/>
      <w:bCs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0622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06222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006222"/>
    <w:pPr>
      <w:jc w:val="center"/>
    </w:pPr>
  </w:style>
  <w:style w:type="character" w:styleId="Collegamentoipertestuale">
    <w:name w:val="Hyperlink"/>
    <w:rsid w:val="00006222"/>
    <w:rPr>
      <w:color w:val="0000FF"/>
      <w:u w:val="single"/>
    </w:rPr>
  </w:style>
  <w:style w:type="character" w:styleId="Enfasicorsivo">
    <w:name w:val="Emphasis"/>
    <w:qFormat/>
    <w:rsid w:val="00006222"/>
    <w:rPr>
      <w:i/>
      <w:iCs/>
    </w:rPr>
  </w:style>
  <w:style w:type="paragraph" w:styleId="Testofumetto">
    <w:name w:val="Balloon Text"/>
    <w:basedOn w:val="Normale"/>
    <w:semiHidden/>
    <w:rsid w:val="00C543EF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3B6888"/>
    <w:pPr>
      <w:keepNext/>
      <w:spacing w:after="120"/>
      <w:jc w:val="both"/>
    </w:pPr>
    <w:rPr>
      <w:rFonts w:ascii="Times" w:hAnsi="Times"/>
      <w:b/>
      <w:lang w:bidi="ar-SA"/>
    </w:rPr>
  </w:style>
  <w:style w:type="table" w:styleId="Grigliatabella">
    <w:name w:val="Table Grid"/>
    <w:basedOn w:val="Tabellanormale"/>
    <w:rsid w:val="008E5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62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s007008@pec.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hyperlink" Target="mailto:CTIS007008@ISTRUZIONE.IT" TargetMode="External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Nuova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6165D-2543-4019-BAF4-23365ADC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</Template>
  <TotalTime>1</TotalTime>
  <Pages>3</Pages>
  <Words>361</Words>
  <Characters>3565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Ill</vt:lpstr>
    </vt:vector>
  </TitlesOfParts>
  <Company>TOSHIBA</Company>
  <LinksUpToDate>false</LinksUpToDate>
  <CharactersWithSpaces>3919</CharactersWithSpaces>
  <SharedDoc>false</SharedDoc>
  <HLinks>
    <vt:vector size="6" baseType="variant">
      <vt:variant>
        <vt:i4>458804</vt:i4>
      </vt:variant>
      <vt:variant>
        <vt:i4>0</vt:i4>
      </vt:variant>
      <vt:variant>
        <vt:i4>0</vt:i4>
      </vt:variant>
      <vt:variant>
        <vt:i4>5</vt:i4>
      </vt:variant>
      <vt:variant>
        <vt:lpwstr>mailto:CTIS007008@ISTRUZIONE.IT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</dc:title>
  <dc:creator>I.T.N "Duca degli Abruzzi"</dc:creator>
  <cp:lastModifiedBy>Utente Windows</cp:lastModifiedBy>
  <cp:revision>2</cp:revision>
  <cp:lastPrinted>2019-04-12T08:15:00Z</cp:lastPrinted>
  <dcterms:created xsi:type="dcterms:W3CDTF">2020-10-31T10:16:00Z</dcterms:created>
  <dcterms:modified xsi:type="dcterms:W3CDTF">2020-10-31T10:16:00Z</dcterms:modified>
</cp:coreProperties>
</file>